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15E" w:rsidRDefault="00640469" w:rsidP="001A715E">
      <w:pPr>
        <w:jc w:val="right"/>
        <w:rPr>
          <w:spacing w:val="4"/>
          <w:position w:val="-2"/>
          <w:sz w:val="20"/>
          <w:szCs w:val="20"/>
        </w:rPr>
      </w:pPr>
      <w:r w:rsidRPr="000C1691">
        <w:rPr>
          <w:spacing w:val="4"/>
          <w:position w:val="-2"/>
          <w:sz w:val="20"/>
          <w:szCs w:val="20"/>
        </w:rPr>
        <w:t xml:space="preserve">Rychwał, dn. </w:t>
      </w:r>
      <w:r w:rsidR="00556CC8">
        <w:rPr>
          <w:spacing w:val="4"/>
          <w:position w:val="-2"/>
          <w:sz w:val="20"/>
          <w:szCs w:val="20"/>
        </w:rPr>
        <w:t>19</w:t>
      </w:r>
      <w:r w:rsidR="00813259">
        <w:rPr>
          <w:spacing w:val="4"/>
          <w:position w:val="-2"/>
          <w:sz w:val="20"/>
          <w:szCs w:val="20"/>
        </w:rPr>
        <w:t xml:space="preserve"> lip</w:t>
      </w:r>
      <w:r w:rsidR="00C6779D" w:rsidRPr="000C1691">
        <w:rPr>
          <w:spacing w:val="4"/>
          <w:position w:val="-2"/>
          <w:sz w:val="20"/>
          <w:szCs w:val="20"/>
        </w:rPr>
        <w:t>ca</w:t>
      </w:r>
      <w:r w:rsidR="00A64F2B" w:rsidRPr="000C1691">
        <w:rPr>
          <w:spacing w:val="4"/>
          <w:position w:val="-2"/>
          <w:sz w:val="20"/>
          <w:szCs w:val="20"/>
        </w:rPr>
        <w:t xml:space="preserve"> 201</w:t>
      </w:r>
      <w:r w:rsidR="00556CC8">
        <w:rPr>
          <w:spacing w:val="4"/>
          <w:position w:val="-2"/>
          <w:sz w:val="20"/>
          <w:szCs w:val="20"/>
        </w:rPr>
        <w:t>6</w:t>
      </w:r>
      <w:r w:rsidR="00E53928" w:rsidRPr="000C1691">
        <w:rPr>
          <w:spacing w:val="4"/>
          <w:position w:val="-2"/>
          <w:sz w:val="20"/>
          <w:szCs w:val="20"/>
        </w:rPr>
        <w:t xml:space="preserve"> </w:t>
      </w:r>
      <w:r w:rsidR="001A715E">
        <w:rPr>
          <w:spacing w:val="4"/>
          <w:position w:val="-2"/>
          <w:sz w:val="20"/>
          <w:szCs w:val="20"/>
        </w:rPr>
        <w:t>r</w:t>
      </w:r>
      <w:r w:rsidR="00813259">
        <w:rPr>
          <w:spacing w:val="4"/>
          <w:position w:val="-2"/>
          <w:sz w:val="20"/>
          <w:szCs w:val="20"/>
        </w:rPr>
        <w:t>.</w:t>
      </w:r>
    </w:p>
    <w:p w:rsidR="001A715E" w:rsidRPr="001A715E" w:rsidRDefault="000A0218" w:rsidP="001A715E">
      <w:pPr>
        <w:rPr>
          <w:spacing w:val="4"/>
          <w:position w:val="-2"/>
          <w:sz w:val="20"/>
          <w:szCs w:val="20"/>
        </w:rPr>
      </w:pPr>
      <w:r>
        <w:rPr>
          <w:spacing w:val="4"/>
          <w:position w:val="-2"/>
          <w:sz w:val="20"/>
          <w:szCs w:val="20"/>
        </w:rPr>
        <w:t>G 8125.7</w:t>
      </w:r>
      <w:r w:rsidR="003571DD">
        <w:rPr>
          <w:spacing w:val="4"/>
          <w:position w:val="-2"/>
          <w:sz w:val="20"/>
          <w:szCs w:val="20"/>
        </w:rPr>
        <w:t>.2016</w:t>
      </w:r>
    </w:p>
    <w:p w:rsidR="00A216E5" w:rsidRDefault="00A216E5" w:rsidP="001A715E">
      <w:pPr>
        <w:tabs>
          <w:tab w:val="right" w:pos="8931"/>
        </w:tabs>
        <w:jc w:val="center"/>
        <w:rPr>
          <w:b/>
          <w:color w:val="333333"/>
          <w:sz w:val="32"/>
          <w:szCs w:val="32"/>
        </w:rPr>
      </w:pPr>
      <w:bookmarkStart w:id="0" w:name="_GoBack"/>
      <w:bookmarkEnd w:id="0"/>
    </w:p>
    <w:p w:rsidR="001A715E" w:rsidRDefault="00A216E5" w:rsidP="001A715E">
      <w:pPr>
        <w:tabs>
          <w:tab w:val="right" w:pos="8931"/>
        </w:tabs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KURENDA</w:t>
      </w:r>
    </w:p>
    <w:p w:rsidR="001A715E" w:rsidRPr="00A216E5" w:rsidRDefault="001A715E" w:rsidP="00A216E5">
      <w:pPr>
        <w:tabs>
          <w:tab w:val="right" w:pos="8931"/>
        </w:tabs>
        <w:spacing w:line="276" w:lineRule="auto"/>
        <w:jc w:val="both"/>
        <w:rPr>
          <w:color w:val="333333"/>
        </w:rPr>
      </w:pPr>
      <w:r w:rsidRPr="00606140">
        <w:rPr>
          <w:color w:val="333333"/>
        </w:rPr>
        <w:br/>
      </w:r>
      <w:r w:rsidRPr="00A216E5">
        <w:rPr>
          <w:color w:val="333333"/>
        </w:rPr>
        <w:t xml:space="preserve">          W związku z wystąpieniem niekorzystnego zjawiska</w:t>
      </w:r>
      <w:r w:rsidR="000A0218" w:rsidRPr="00A216E5">
        <w:rPr>
          <w:color w:val="333333"/>
        </w:rPr>
        <w:t xml:space="preserve"> atmosferycznego </w:t>
      </w:r>
      <w:r w:rsidR="00556CC8" w:rsidRPr="00A216E5">
        <w:rPr>
          <w:color w:val="333333"/>
        </w:rPr>
        <w:t>(</w:t>
      </w:r>
      <w:r w:rsidR="000A0218" w:rsidRPr="00A216E5">
        <w:rPr>
          <w:color w:val="333333"/>
        </w:rPr>
        <w:t>susza</w:t>
      </w:r>
      <w:r w:rsidR="00556CC8" w:rsidRPr="00A216E5">
        <w:rPr>
          <w:color w:val="333333"/>
        </w:rPr>
        <w:t>)</w:t>
      </w:r>
      <w:r w:rsidR="000A0218" w:rsidRPr="00A216E5">
        <w:rPr>
          <w:color w:val="333333"/>
        </w:rPr>
        <w:t xml:space="preserve"> </w:t>
      </w:r>
      <w:r w:rsidR="00AC3BE4" w:rsidRPr="00A216E5">
        <w:rPr>
          <w:color w:val="333333"/>
        </w:rPr>
        <w:t>w okresie od</w:t>
      </w:r>
      <w:r w:rsidR="00556CC8" w:rsidRPr="00A216E5">
        <w:rPr>
          <w:color w:val="333333"/>
        </w:rPr>
        <w:t xml:space="preserve"> maja</w:t>
      </w:r>
      <w:r w:rsidR="000A0218" w:rsidRPr="00A216E5">
        <w:rPr>
          <w:color w:val="333333"/>
        </w:rPr>
        <w:t xml:space="preserve"> do lipca 2016</w:t>
      </w:r>
      <w:r w:rsidR="00813259" w:rsidRPr="00A216E5">
        <w:rPr>
          <w:color w:val="333333"/>
        </w:rPr>
        <w:t xml:space="preserve"> r. na </w:t>
      </w:r>
      <w:r w:rsidRPr="00A216E5">
        <w:rPr>
          <w:color w:val="333333"/>
        </w:rPr>
        <w:t>terenie</w:t>
      </w:r>
      <w:r w:rsidR="00813259" w:rsidRPr="00A216E5">
        <w:rPr>
          <w:color w:val="333333"/>
        </w:rPr>
        <w:t xml:space="preserve"> g</w:t>
      </w:r>
      <w:r w:rsidR="00AC3BE4" w:rsidRPr="00A216E5">
        <w:rPr>
          <w:color w:val="333333"/>
        </w:rPr>
        <w:t>miny Rychwał, prace rozpoczyna</w:t>
      </w:r>
      <w:r w:rsidRPr="00A216E5">
        <w:rPr>
          <w:color w:val="333333"/>
        </w:rPr>
        <w:t xml:space="preserve"> Zespół Komisji </w:t>
      </w:r>
      <w:r w:rsidRPr="00A216E5">
        <w:t xml:space="preserve">do szacowania zakresu i wysokości szkód w gospodarstwach rolnych i działach specjalnych produkcji rolnej w których wystąpiły szkody. </w:t>
      </w:r>
      <w:r w:rsidRPr="00A216E5">
        <w:rPr>
          <w:b/>
        </w:rPr>
        <w:t>Zespół</w:t>
      </w:r>
      <w:r w:rsidRPr="00A216E5">
        <w:rPr>
          <w:b/>
          <w:color w:val="333333"/>
        </w:rPr>
        <w:t xml:space="preserve"> Komisji </w:t>
      </w:r>
      <w:r w:rsidR="00556CC8" w:rsidRPr="00A216E5">
        <w:rPr>
          <w:b/>
          <w:color w:val="333333"/>
        </w:rPr>
        <w:t>będzie przyjmował</w:t>
      </w:r>
      <w:r w:rsidR="00113CF4" w:rsidRPr="00A216E5">
        <w:rPr>
          <w:b/>
          <w:color w:val="333333"/>
        </w:rPr>
        <w:t xml:space="preserve"> zgłoszenia strat od rolników na odpowiednich drukach</w:t>
      </w:r>
      <w:r w:rsidR="00556CC8" w:rsidRPr="00A216E5">
        <w:rPr>
          <w:b/>
          <w:color w:val="333333"/>
        </w:rPr>
        <w:t xml:space="preserve"> </w:t>
      </w:r>
      <w:r w:rsidR="00AC3BE4" w:rsidRPr="00A216E5">
        <w:rPr>
          <w:b/>
          <w:color w:val="333333"/>
        </w:rPr>
        <w:t>do dnia 29 lipca 2016 r.</w:t>
      </w:r>
      <w:r w:rsidR="00113CF4" w:rsidRPr="00A216E5">
        <w:rPr>
          <w:color w:val="333333"/>
        </w:rPr>
        <w:t xml:space="preserve"> Druki zgłoszeń strat</w:t>
      </w:r>
      <w:r w:rsidR="00556CC8" w:rsidRPr="00A216E5">
        <w:rPr>
          <w:color w:val="333333"/>
        </w:rPr>
        <w:t xml:space="preserve"> będą dostępne u Sołtysów </w:t>
      </w:r>
      <w:r w:rsidR="00113CF4" w:rsidRPr="00A216E5">
        <w:rPr>
          <w:color w:val="333333"/>
        </w:rPr>
        <w:t>oraz</w:t>
      </w:r>
      <w:r w:rsidR="00AC3BE4" w:rsidRPr="00A216E5">
        <w:rPr>
          <w:color w:val="333333"/>
        </w:rPr>
        <w:t xml:space="preserve"> na stronie internetowej </w:t>
      </w:r>
      <w:hyperlink r:id="rId8" w:history="1">
        <w:r w:rsidR="00AC3BE4" w:rsidRPr="00A216E5">
          <w:rPr>
            <w:rStyle w:val="Hipercze"/>
          </w:rPr>
          <w:t>www.rychwal.pl</w:t>
        </w:r>
      </w:hyperlink>
      <w:r w:rsidR="00AC3BE4" w:rsidRPr="00A216E5">
        <w:rPr>
          <w:color w:val="333333"/>
        </w:rPr>
        <w:t xml:space="preserve"> oraz w biurze obsługi interesanta tutejszego urzędu. </w:t>
      </w:r>
      <w:r w:rsidR="00556CC8" w:rsidRPr="00A216E5">
        <w:rPr>
          <w:color w:val="333333"/>
        </w:rPr>
        <w:t>N</w:t>
      </w:r>
      <w:r w:rsidRPr="00A216E5">
        <w:rPr>
          <w:color w:val="333333"/>
        </w:rPr>
        <w:t>a podstawie zebranych zgłoszeń</w:t>
      </w:r>
      <w:r w:rsidR="003571DD" w:rsidRPr="00A216E5">
        <w:rPr>
          <w:color w:val="333333"/>
        </w:rPr>
        <w:t xml:space="preserve"> Zespół Komisji</w:t>
      </w:r>
      <w:r w:rsidRPr="00A216E5">
        <w:rPr>
          <w:color w:val="333333"/>
        </w:rPr>
        <w:t xml:space="preserve"> będzie</w:t>
      </w:r>
      <w:r w:rsidR="00AC3BE4" w:rsidRPr="00A216E5">
        <w:rPr>
          <w:color w:val="333333"/>
        </w:rPr>
        <w:t xml:space="preserve"> weryfikował powstałe szkody i</w:t>
      </w:r>
      <w:r w:rsidR="00113CF4" w:rsidRPr="00A216E5">
        <w:rPr>
          <w:color w:val="333333"/>
        </w:rPr>
        <w:t xml:space="preserve"> spisywał protokoły</w:t>
      </w:r>
      <w:r w:rsidR="00AC3BE4" w:rsidRPr="00A216E5">
        <w:rPr>
          <w:color w:val="333333"/>
        </w:rPr>
        <w:t xml:space="preserve"> strat</w:t>
      </w:r>
      <w:r w:rsidRPr="00A216E5">
        <w:rPr>
          <w:color w:val="333333"/>
        </w:rPr>
        <w:t xml:space="preserve">. </w:t>
      </w:r>
    </w:p>
    <w:p w:rsidR="00113CF4" w:rsidRPr="00A216E5" w:rsidRDefault="001A715E" w:rsidP="00A216E5">
      <w:pPr>
        <w:tabs>
          <w:tab w:val="right" w:pos="8931"/>
        </w:tabs>
        <w:spacing w:line="276" w:lineRule="auto"/>
        <w:ind w:firstLine="567"/>
        <w:jc w:val="both"/>
        <w:rPr>
          <w:color w:val="333333"/>
        </w:rPr>
      </w:pPr>
      <w:r w:rsidRPr="00A216E5">
        <w:rPr>
          <w:color w:val="333333"/>
        </w:rPr>
        <w:tab/>
        <w:t xml:space="preserve">W dniach od </w:t>
      </w:r>
      <w:r w:rsidR="00A216E5">
        <w:rPr>
          <w:b/>
          <w:color w:val="333333"/>
        </w:rPr>
        <w:t>3</w:t>
      </w:r>
      <w:r w:rsidR="000A0218" w:rsidRPr="00A216E5">
        <w:rPr>
          <w:b/>
          <w:color w:val="333333"/>
        </w:rPr>
        <w:t xml:space="preserve"> do 5 sierpnia</w:t>
      </w:r>
      <w:r w:rsidR="00813259" w:rsidRPr="00A216E5">
        <w:rPr>
          <w:b/>
          <w:color w:val="333333"/>
        </w:rPr>
        <w:t xml:space="preserve"> </w:t>
      </w:r>
      <w:r w:rsidR="000A0218" w:rsidRPr="00A216E5">
        <w:rPr>
          <w:b/>
          <w:color w:val="333333"/>
        </w:rPr>
        <w:t>2016</w:t>
      </w:r>
      <w:r w:rsidRPr="00A216E5">
        <w:rPr>
          <w:b/>
          <w:color w:val="333333"/>
        </w:rPr>
        <w:t xml:space="preserve"> roku</w:t>
      </w:r>
      <w:r w:rsidRPr="00A216E5">
        <w:rPr>
          <w:color w:val="333333"/>
        </w:rPr>
        <w:t xml:space="preserve"> </w:t>
      </w:r>
      <w:r w:rsidR="00853919">
        <w:rPr>
          <w:b/>
          <w:color w:val="333333"/>
        </w:rPr>
        <w:t>w godzinach od 8:00 do 14</w:t>
      </w:r>
      <w:r w:rsidRPr="00A216E5">
        <w:rPr>
          <w:b/>
          <w:color w:val="333333"/>
        </w:rPr>
        <w:t xml:space="preserve">:00 </w:t>
      </w:r>
      <w:r w:rsidRPr="00A216E5">
        <w:rPr>
          <w:color w:val="333333"/>
        </w:rPr>
        <w:t>Z</w:t>
      </w:r>
      <w:r w:rsidR="002979F7" w:rsidRPr="00A216E5">
        <w:rPr>
          <w:color w:val="333333"/>
        </w:rPr>
        <w:t>espół Komisji b</w:t>
      </w:r>
      <w:r w:rsidR="00E30E10" w:rsidRPr="00A216E5">
        <w:rPr>
          <w:color w:val="333333"/>
        </w:rPr>
        <w:t xml:space="preserve">ędzie </w:t>
      </w:r>
      <w:r w:rsidR="00A216E5">
        <w:rPr>
          <w:color w:val="333333"/>
        </w:rPr>
        <w:t>pracować w budynku Urzędu Stanu Cywilnego</w:t>
      </w:r>
      <w:r w:rsidR="00853919">
        <w:rPr>
          <w:color w:val="333333"/>
        </w:rPr>
        <w:t xml:space="preserve"> -</w:t>
      </w:r>
      <w:r w:rsidR="00E30E10" w:rsidRPr="00A216E5">
        <w:rPr>
          <w:color w:val="333333"/>
        </w:rPr>
        <w:t xml:space="preserve"> pokój nr 3</w:t>
      </w:r>
      <w:r w:rsidR="00AC3BE4" w:rsidRPr="00A216E5">
        <w:rPr>
          <w:color w:val="333333"/>
        </w:rPr>
        <w:t>,</w:t>
      </w:r>
      <w:r w:rsidR="00E30E10" w:rsidRPr="00A216E5">
        <w:rPr>
          <w:color w:val="333333"/>
        </w:rPr>
        <w:t xml:space="preserve"> </w:t>
      </w:r>
      <w:r w:rsidR="006D5917" w:rsidRPr="00A216E5">
        <w:rPr>
          <w:color w:val="333333"/>
        </w:rPr>
        <w:t>Plac W</w:t>
      </w:r>
      <w:r w:rsidRPr="00A216E5">
        <w:rPr>
          <w:color w:val="333333"/>
        </w:rPr>
        <w:t>olności 21,</w:t>
      </w:r>
      <w:r w:rsidR="00E30E10" w:rsidRPr="00A216E5">
        <w:rPr>
          <w:color w:val="333333"/>
        </w:rPr>
        <w:t xml:space="preserve"> 62- 570 Rychwał</w:t>
      </w:r>
      <w:r w:rsidR="00853919">
        <w:rPr>
          <w:color w:val="333333"/>
        </w:rPr>
        <w:t xml:space="preserve"> -</w:t>
      </w:r>
      <w:r w:rsidR="002979F7" w:rsidRPr="00A216E5">
        <w:rPr>
          <w:color w:val="333333"/>
        </w:rPr>
        <w:t xml:space="preserve"> zgodnie</w:t>
      </w:r>
      <w:r w:rsidRPr="00A216E5">
        <w:rPr>
          <w:color w:val="333333"/>
        </w:rPr>
        <w:t xml:space="preserve"> z zaplanowanym harmonogramem. </w:t>
      </w:r>
    </w:p>
    <w:p w:rsidR="001A715E" w:rsidRPr="00A216E5" w:rsidRDefault="006D5917" w:rsidP="00A216E5">
      <w:pPr>
        <w:tabs>
          <w:tab w:val="right" w:pos="8931"/>
        </w:tabs>
        <w:spacing w:line="276" w:lineRule="auto"/>
        <w:ind w:firstLine="567"/>
        <w:jc w:val="both"/>
        <w:rPr>
          <w:b/>
          <w:color w:val="333333"/>
        </w:rPr>
      </w:pPr>
      <w:r w:rsidRPr="00A216E5">
        <w:rPr>
          <w:b/>
          <w:color w:val="333333"/>
        </w:rPr>
        <w:t>Rolników</w:t>
      </w:r>
      <w:r w:rsidR="001A715E" w:rsidRPr="00A216E5">
        <w:rPr>
          <w:b/>
          <w:color w:val="333333"/>
        </w:rPr>
        <w:t xml:space="preserve"> z poszczególnych sołectw, którzy zgłosili wcześniej powstałe straty</w:t>
      </w:r>
      <w:r w:rsidRPr="00A216E5">
        <w:rPr>
          <w:b/>
          <w:color w:val="333333"/>
        </w:rPr>
        <w:t xml:space="preserve"> prosi się</w:t>
      </w:r>
      <w:r w:rsidR="001A715E" w:rsidRPr="00A216E5">
        <w:rPr>
          <w:b/>
          <w:color w:val="333333"/>
        </w:rPr>
        <w:t xml:space="preserve"> o </w:t>
      </w:r>
      <w:r w:rsidR="000A0218" w:rsidRPr="00A216E5">
        <w:rPr>
          <w:b/>
          <w:color w:val="333333"/>
        </w:rPr>
        <w:t xml:space="preserve">obowiązkowe </w:t>
      </w:r>
      <w:r w:rsidR="001A715E" w:rsidRPr="00A216E5">
        <w:rPr>
          <w:b/>
          <w:color w:val="333333"/>
        </w:rPr>
        <w:t>sta</w:t>
      </w:r>
      <w:r w:rsidR="0049066F" w:rsidRPr="00A216E5">
        <w:rPr>
          <w:b/>
          <w:color w:val="333333"/>
        </w:rPr>
        <w:t>wiennictwo w terminie wskazany</w:t>
      </w:r>
      <w:r w:rsidR="00AC3BE4" w:rsidRPr="00A216E5">
        <w:rPr>
          <w:b/>
          <w:color w:val="333333"/>
        </w:rPr>
        <w:t>m</w:t>
      </w:r>
      <w:r w:rsidR="00FE782E" w:rsidRPr="00A216E5">
        <w:rPr>
          <w:b/>
          <w:color w:val="333333"/>
        </w:rPr>
        <w:t xml:space="preserve"> </w:t>
      </w:r>
      <w:r w:rsidR="001A715E" w:rsidRPr="00A216E5">
        <w:rPr>
          <w:b/>
          <w:color w:val="333333"/>
        </w:rPr>
        <w:t xml:space="preserve">w załączonym </w:t>
      </w:r>
      <w:r w:rsidR="00FE782E" w:rsidRPr="00A216E5">
        <w:rPr>
          <w:b/>
          <w:color w:val="333333"/>
        </w:rPr>
        <w:t xml:space="preserve">na odwrocie </w:t>
      </w:r>
      <w:r w:rsidR="001A715E" w:rsidRPr="00A216E5">
        <w:rPr>
          <w:b/>
          <w:color w:val="333333"/>
        </w:rPr>
        <w:t>harmonogramie</w:t>
      </w:r>
      <w:r w:rsidR="000A0218" w:rsidRPr="00A216E5">
        <w:rPr>
          <w:b/>
          <w:color w:val="333333"/>
        </w:rPr>
        <w:t xml:space="preserve"> w celu podpisania sporządzonych protokołów</w:t>
      </w:r>
      <w:r w:rsidR="001A715E" w:rsidRPr="00A216E5">
        <w:rPr>
          <w:b/>
          <w:color w:val="333333"/>
        </w:rPr>
        <w:t>.</w:t>
      </w:r>
    </w:p>
    <w:p w:rsidR="001A715E" w:rsidRPr="00A216E5" w:rsidRDefault="001A715E" w:rsidP="00A216E5">
      <w:pPr>
        <w:tabs>
          <w:tab w:val="right" w:pos="8931"/>
        </w:tabs>
        <w:spacing w:line="276" w:lineRule="auto"/>
        <w:ind w:firstLine="567"/>
        <w:jc w:val="both"/>
        <w:rPr>
          <w:b/>
          <w:color w:val="333333"/>
        </w:rPr>
      </w:pPr>
      <w:r w:rsidRPr="00A216E5">
        <w:rPr>
          <w:color w:val="333333"/>
        </w:rPr>
        <w:tab/>
      </w:r>
      <w:r w:rsidR="00E30E10" w:rsidRPr="00A216E5">
        <w:rPr>
          <w:b/>
          <w:color w:val="333333"/>
        </w:rPr>
        <w:t>Proszę o bardzo dokładne i czytelne</w:t>
      </w:r>
      <w:r w:rsidRPr="00A216E5">
        <w:rPr>
          <w:b/>
          <w:color w:val="333333"/>
        </w:rPr>
        <w:t xml:space="preserve"> </w:t>
      </w:r>
      <w:r w:rsidR="00E30E10" w:rsidRPr="00A216E5">
        <w:rPr>
          <w:b/>
          <w:color w:val="333333"/>
        </w:rPr>
        <w:t>wypełnienie</w:t>
      </w:r>
      <w:r w:rsidR="00AC3BE4" w:rsidRPr="00A216E5">
        <w:rPr>
          <w:b/>
          <w:color w:val="333333"/>
        </w:rPr>
        <w:t xml:space="preserve"> formularzy zgłoszeń</w:t>
      </w:r>
      <w:r w:rsidR="00E30E10" w:rsidRPr="00A216E5">
        <w:rPr>
          <w:b/>
          <w:color w:val="333333"/>
        </w:rPr>
        <w:t xml:space="preserve"> strat </w:t>
      </w:r>
      <w:r w:rsidR="00AC3BE4" w:rsidRPr="00A216E5">
        <w:rPr>
          <w:b/>
          <w:color w:val="333333"/>
        </w:rPr>
        <w:t xml:space="preserve">ze szczególnym uwzględnieniem </w:t>
      </w:r>
      <w:r w:rsidRPr="00A216E5">
        <w:rPr>
          <w:b/>
          <w:color w:val="333333"/>
        </w:rPr>
        <w:t>następujących informac</w:t>
      </w:r>
      <w:r w:rsidR="00113CF4" w:rsidRPr="00A216E5">
        <w:rPr>
          <w:b/>
          <w:color w:val="333333"/>
        </w:rPr>
        <w:t>ji</w:t>
      </w:r>
      <w:r w:rsidRPr="00A216E5">
        <w:rPr>
          <w:b/>
          <w:color w:val="333333"/>
        </w:rPr>
        <w:t>:</w:t>
      </w:r>
    </w:p>
    <w:p w:rsidR="001A715E" w:rsidRPr="00A216E5" w:rsidRDefault="001A715E" w:rsidP="00A216E5">
      <w:pPr>
        <w:tabs>
          <w:tab w:val="right" w:pos="8931"/>
        </w:tabs>
        <w:spacing w:line="276" w:lineRule="auto"/>
        <w:jc w:val="both"/>
        <w:rPr>
          <w:color w:val="333333"/>
        </w:rPr>
      </w:pPr>
      <w:r w:rsidRPr="00A216E5">
        <w:rPr>
          <w:color w:val="333333"/>
        </w:rPr>
        <w:t>- dane osobo</w:t>
      </w:r>
      <w:r w:rsidR="00813259" w:rsidRPr="00A216E5">
        <w:rPr>
          <w:color w:val="333333"/>
        </w:rPr>
        <w:t>we rolnika (dowód osobisty),</w:t>
      </w:r>
      <w:r w:rsidRPr="00A216E5">
        <w:rPr>
          <w:color w:val="333333"/>
        </w:rPr>
        <w:t xml:space="preserve"> numer NIP</w:t>
      </w:r>
      <w:r w:rsidR="00813259" w:rsidRPr="00A216E5">
        <w:rPr>
          <w:color w:val="333333"/>
        </w:rPr>
        <w:t xml:space="preserve"> oraz numer producenta rolnego</w:t>
      </w:r>
      <w:r w:rsidR="00CB5854" w:rsidRPr="00A216E5">
        <w:rPr>
          <w:color w:val="333333"/>
        </w:rPr>
        <w:t>,</w:t>
      </w:r>
    </w:p>
    <w:p w:rsidR="001A715E" w:rsidRPr="00A216E5" w:rsidRDefault="001A715E" w:rsidP="00A216E5">
      <w:pPr>
        <w:tabs>
          <w:tab w:val="right" w:pos="8931"/>
        </w:tabs>
        <w:spacing w:line="276" w:lineRule="auto"/>
        <w:jc w:val="both"/>
        <w:rPr>
          <w:color w:val="333333"/>
        </w:rPr>
      </w:pPr>
      <w:r w:rsidRPr="00A216E5">
        <w:rPr>
          <w:color w:val="333333"/>
        </w:rPr>
        <w:t xml:space="preserve">- wyszczególnienie wszystkich upraw w gospodarstwie z uwzględnieniem upraw zniszczonych przez </w:t>
      </w:r>
      <w:r w:rsidR="00813259" w:rsidRPr="00A216E5">
        <w:rPr>
          <w:color w:val="333333"/>
        </w:rPr>
        <w:t xml:space="preserve">suszę </w:t>
      </w:r>
      <w:r w:rsidRPr="00A216E5">
        <w:rPr>
          <w:color w:val="333333"/>
        </w:rPr>
        <w:t>oraz łącznej powierzchni gospodarstwa zgodnie z wnioskiem o dopłaty jaki został złożony</w:t>
      </w:r>
      <w:r w:rsidR="000A0218" w:rsidRPr="00A216E5">
        <w:rPr>
          <w:color w:val="333333"/>
        </w:rPr>
        <w:t xml:space="preserve"> do ARiMR na 2016</w:t>
      </w:r>
      <w:r w:rsidRPr="00A216E5">
        <w:rPr>
          <w:color w:val="333333"/>
        </w:rPr>
        <w:t xml:space="preserve"> r. (grunty własne oraz dzierżawione</w:t>
      </w:r>
      <w:r w:rsidR="00AC3BE4" w:rsidRPr="00A216E5">
        <w:rPr>
          <w:color w:val="333333"/>
        </w:rPr>
        <w:t xml:space="preserve"> tylko z terenu gminy Rychwał</w:t>
      </w:r>
      <w:r w:rsidRPr="00A216E5">
        <w:rPr>
          <w:color w:val="333333"/>
        </w:rPr>
        <w:t>),</w:t>
      </w:r>
    </w:p>
    <w:p w:rsidR="001A715E" w:rsidRPr="00A216E5" w:rsidRDefault="001A715E" w:rsidP="00A216E5">
      <w:pPr>
        <w:tabs>
          <w:tab w:val="right" w:pos="8931"/>
        </w:tabs>
        <w:spacing w:line="276" w:lineRule="auto"/>
        <w:jc w:val="both"/>
        <w:rPr>
          <w:color w:val="333333"/>
        </w:rPr>
      </w:pPr>
      <w:r w:rsidRPr="00A216E5">
        <w:rPr>
          <w:color w:val="333333"/>
        </w:rPr>
        <w:t xml:space="preserve">- gatunki zwierząt oraz nazwa uzyskiwanego produktu zwierzęcego (trzoda, bydło, mleko, jaja)  będących produkcją towarową w gospodarstwie, </w:t>
      </w:r>
    </w:p>
    <w:p w:rsidR="001A715E" w:rsidRPr="00A216E5" w:rsidRDefault="001A715E" w:rsidP="00A216E5">
      <w:pPr>
        <w:tabs>
          <w:tab w:val="right" w:pos="8931"/>
        </w:tabs>
        <w:spacing w:line="276" w:lineRule="auto"/>
        <w:jc w:val="both"/>
        <w:rPr>
          <w:color w:val="333333"/>
        </w:rPr>
      </w:pPr>
      <w:r w:rsidRPr="00A216E5">
        <w:rPr>
          <w:color w:val="333333"/>
        </w:rPr>
        <w:t>- czy producent rolny zawarł umowę ubezpieczenia, jeżeli tak to w jakim zakresie oraz czy otrzymał już odszkodowanie - jeśli tak to jaką kwotę,</w:t>
      </w:r>
    </w:p>
    <w:p w:rsidR="001A715E" w:rsidRDefault="001A715E" w:rsidP="00A216E5">
      <w:pPr>
        <w:tabs>
          <w:tab w:val="right" w:pos="8931"/>
        </w:tabs>
        <w:spacing w:line="276" w:lineRule="auto"/>
        <w:jc w:val="both"/>
        <w:rPr>
          <w:color w:val="333333"/>
        </w:rPr>
      </w:pPr>
      <w:r w:rsidRPr="00A216E5">
        <w:rPr>
          <w:color w:val="333333"/>
        </w:rPr>
        <w:t xml:space="preserve">- czy producent rolny zamierza korzystać z kredytu na wznowienie produkcji, jeśli tak to         w </w:t>
      </w:r>
      <w:r w:rsidR="006D5917" w:rsidRPr="00A216E5">
        <w:rPr>
          <w:color w:val="333333"/>
        </w:rPr>
        <w:t>którym banku.</w:t>
      </w:r>
    </w:p>
    <w:p w:rsidR="00A216E5" w:rsidRPr="00A216E5" w:rsidRDefault="00A216E5" w:rsidP="00A216E5">
      <w:pPr>
        <w:tabs>
          <w:tab w:val="right" w:pos="8931"/>
        </w:tabs>
        <w:spacing w:line="276" w:lineRule="auto"/>
        <w:jc w:val="both"/>
        <w:rPr>
          <w:color w:val="333333"/>
        </w:rPr>
      </w:pPr>
    </w:p>
    <w:p w:rsidR="00556CC8" w:rsidRDefault="006D5917" w:rsidP="00A216E5">
      <w:pPr>
        <w:tabs>
          <w:tab w:val="right" w:pos="8931"/>
        </w:tabs>
        <w:spacing w:line="276" w:lineRule="auto"/>
        <w:jc w:val="both"/>
        <w:rPr>
          <w:b/>
        </w:rPr>
      </w:pPr>
      <w:r w:rsidRPr="00A216E5">
        <w:rPr>
          <w:b/>
        </w:rPr>
        <w:t xml:space="preserve">Wyżej </w:t>
      </w:r>
      <w:r w:rsidR="001A715E" w:rsidRPr="00A216E5">
        <w:rPr>
          <w:b/>
        </w:rPr>
        <w:t>w</w:t>
      </w:r>
      <w:r w:rsidRPr="00A216E5">
        <w:rPr>
          <w:b/>
        </w:rPr>
        <w:t>ymienione</w:t>
      </w:r>
      <w:r w:rsidR="001A715E" w:rsidRPr="00A216E5">
        <w:rPr>
          <w:b/>
        </w:rPr>
        <w:t xml:space="preserve"> informacje są niezbędne do sporządzenia protokołu strat</w:t>
      </w:r>
      <w:r w:rsidR="000A0218" w:rsidRPr="00A216E5">
        <w:rPr>
          <w:b/>
        </w:rPr>
        <w:t>.</w:t>
      </w:r>
    </w:p>
    <w:p w:rsidR="00A216E5" w:rsidRPr="00A216E5" w:rsidRDefault="00A216E5" w:rsidP="00A216E5">
      <w:pPr>
        <w:tabs>
          <w:tab w:val="right" w:pos="8931"/>
        </w:tabs>
        <w:spacing w:line="276" w:lineRule="auto"/>
        <w:jc w:val="both"/>
        <w:rPr>
          <w:b/>
        </w:rPr>
      </w:pPr>
    </w:p>
    <w:p w:rsidR="00A216E5" w:rsidRPr="00A216E5" w:rsidRDefault="00A216E5" w:rsidP="00A216E5">
      <w:pPr>
        <w:tabs>
          <w:tab w:val="right" w:pos="8931"/>
        </w:tabs>
        <w:spacing w:line="276" w:lineRule="auto"/>
        <w:jc w:val="both"/>
        <w:rPr>
          <w:b/>
        </w:rPr>
      </w:pPr>
      <w:r w:rsidRPr="00A216E5">
        <w:rPr>
          <w:b/>
        </w:rPr>
        <w:t>Informuję że zg</w:t>
      </w:r>
      <w:r w:rsidR="00853919">
        <w:rPr>
          <w:b/>
        </w:rPr>
        <w:t>odnie z ostatnim komunikatem z systemu monitoringu suszy r</w:t>
      </w:r>
      <w:r w:rsidRPr="00A216E5">
        <w:rPr>
          <w:b/>
        </w:rPr>
        <w:t xml:space="preserve">olniczej z dnia 10 lipca 2016r. na terenie gminy Rychwał objęte susz są następujące gatunki roślin </w:t>
      </w:r>
      <w:r w:rsidR="00853919">
        <w:rPr>
          <w:b/>
        </w:rPr>
        <w:t>: zboża ozime,</w:t>
      </w:r>
      <w:r w:rsidRPr="00A216E5">
        <w:rPr>
          <w:b/>
        </w:rPr>
        <w:t xml:space="preserve"> zboża jare, rzepak i rzepik, rośliny strączkowe, truskawki i krzewy owocowe. </w:t>
      </w:r>
    </w:p>
    <w:p w:rsidR="00DE6238" w:rsidRPr="00B46B8F" w:rsidRDefault="001A715E" w:rsidP="001A715E">
      <w:pPr>
        <w:spacing w:line="360" w:lineRule="auto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6140">
        <w:t xml:space="preserve">Z poważaniem   </w:t>
      </w:r>
    </w:p>
    <w:sectPr w:rsidR="00DE6238" w:rsidRPr="00B46B8F" w:rsidSect="006B0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1361" w:bottom="1418" w:left="136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B0D" w:rsidRDefault="00DA4B0D">
      <w:r>
        <w:separator/>
      </w:r>
    </w:p>
  </w:endnote>
  <w:endnote w:type="continuationSeparator" w:id="0">
    <w:p w:rsidR="00DA4B0D" w:rsidRDefault="00DA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83" w:rsidRDefault="001B4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83" w:rsidRDefault="001B4F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83" w:rsidRDefault="001B4F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B0D" w:rsidRDefault="00DA4B0D">
      <w:r>
        <w:separator/>
      </w:r>
    </w:p>
  </w:footnote>
  <w:footnote w:type="continuationSeparator" w:id="0">
    <w:p w:rsidR="00DA4B0D" w:rsidRDefault="00DA4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83" w:rsidRDefault="001B4F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C3" w:rsidRDefault="00DA4B0D">
    <w:pPr>
      <w:pStyle w:val="Nagwek"/>
      <w:ind w:left="-180"/>
      <w:jc w:val="center"/>
      <w:rPr>
        <w:rFonts w:ascii="Verdana" w:hAnsi="Verdana" w:cs="Tahoma"/>
        <w:b/>
        <w:bCs/>
        <w:spacing w:val="70"/>
        <w:sz w:val="26"/>
      </w:rPr>
    </w:pPr>
    <w:r>
      <w:rPr>
        <w:rFonts w:ascii="Verdana" w:hAnsi="Verdana" w:cs="Tahoma"/>
        <w:b/>
        <w:bCs/>
        <w:noProof/>
        <w:spacing w:val="70"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45pt;margin-top:-6.2pt;width:81.6pt;height:87.45pt;z-index:251658240" filled="f" stroked="f">
          <v:textbox>
            <w:txbxContent>
              <w:p w:rsidR="00142CC3" w:rsidRDefault="00142CC3">
                <w:r>
                  <w:object w:dxaOrig="3030" w:dyaOrig="369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6.8pt;height:80.05pt" o:ole="">
                      <v:imagedata r:id="rId1" o:title=""/>
                    </v:shape>
                    <o:OLEObject Type="Embed" ProgID="PBrush" ShapeID="_x0000_i1025" DrawAspect="Content" ObjectID="_1530435105" r:id="rId2"/>
                  </w:object>
                </w:r>
              </w:p>
            </w:txbxContent>
          </v:textbox>
        </v:shape>
      </w:pict>
    </w:r>
    <w:r w:rsidR="00142CC3">
      <w:rPr>
        <w:rFonts w:ascii="Verdana" w:hAnsi="Verdana" w:cs="Tahoma"/>
        <w:b/>
        <w:bCs/>
        <w:spacing w:val="70"/>
        <w:sz w:val="26"/>
      </w:rPr>
      <w:t xml:space="preserve">     Urząd Gminy i Miasta w Rychwale</w:t>
    </w:r>
  </w:p>
  <w:p w:rsidR="00142CC3" w:rsidRDefault="00142CC3">
    <w:pPr>
      <w:pStyle w:val="Nagwek"/>
      <w:ind w:left="-180"/>
      <w:jc w:val="center"/>
      <w:rPr>
        <w:rFonts w:ascii="Verdana" w:hAnsi="Verdana" w:cs="Tahoma"/>
      </w:rPr>
    </w:pPr>
    <w:r>
      <w:rPr>
        <w:rFonts w:ascii="Verdana" w:hAnsi="Verdana" w:cs="Tahoma"/>
      </w:rPr>
      <w:t xml:space="preserve">         Plac Wolności 16, 62-570 Rychwał</w:t>
    </w:r>
  </w:p>
  <w:p w:rsidR="00142CC3" w:rsidRDefault="001B4F83">
    <w:pPr>
      <w:pStyle w:val="Nagwek"/>
      <w:ind w:left="-180"/>
      <w:jc w:val="center"/>
      <w:rPr>
        <w:rFonts w:ascii="Verdana" w:hAnsi="Verdana" w:cs="Tahoma"/>
      </w:rPr>
    </w:pPr>
    <w:r>
      <w:rPr>
        <w:rFonts w:ascii="Verdana" w:hAnsi="Verdana" w:cs="Tahoma"/>
      </w:rPr>
      <w:t xml:space="preserve">      Tel. </w:t>
    </w:r>
    <w:r w:rsidR="00142CC3">
      <w:rPr>
        <w:rFonts w:ascii="Verdana" w:hAnsi="Verdana" w:cs="Tahoma"/>
      </w:rPr>
      <w:t>63 248 10 0</w:t>
    </w:r>
    <w:r>
      <w:rPr>
        <w:rFonts w:ascii="Verdana" w:hAnsi="Verdana" w:cs="Tahoma"/>
      </w:rPr>
      <w:t xml:space="preserve">1, Fax </w:t>
    </w:r>
    <w:r w:rsidR="00142CC3">
      <w:rPr>
        <w:rFonts w:ascii="Verdana" w:hAnsi="Verdana" w:cs="Tahoma"/>
      </w:rPr>
      <w:t>63 248 10 55</w:t>
    </w:r>
  </w:p>
  <w:p w:rsidR="00142CC3" w:rsidRDefault="00DA4B0D">
    <w:pPr>
      <w:pStyle w:val="Nagwek"/>
      <w:ind w:left="-180"/>
      <w:jc w:val="center"/>
      <w:rPr>
        <w:rFonts w:ascii="Verdana" w:hAnsi="Verdana" w:cs="Tahoma"/>
        <w:sz w:val="26"/>
        <w:lang w:val="en-US"/>
      </w:rPr>
    </w:pPr>
    <w:r>
      <w:rPr>
        <w:rFonts w:ascii="Verdana" w:hAnsi="Verdana" w:cs="Tahoma"/>
        <w:noProof/>
        <w:sz w:val="20"/>
      </w:rPr>
      <w:pict>
        <v:line id="_x0000_s2050" style="position:absolute;left:0;text-align:left;z-index:251657216" from="36pt,24.3pt" to="414pt,24.3pt"/>
      </w:pict>
    </w:r>
    <w:r w:rsidR="00142CC3" w:rsidRPr="00DB234B">
      <w:rPr>
        <w:rFonts w:ascii="Verdana" w:hAnsi="Verdana" w:cs="Tahoma"/>
      </w:rPr>
      <w:t xml:space="preserve">         </w:t>
    </w:r>
    <w:r w:rsidR="00142CC3">
      <w:rPr>
        <w:rFonts w:ascii="Verdana" w:hAnsi="Verdana" w:cs="Tahoma"/>
        <w:lang w:val="en-US"/>
      </w:rPr>
      <w:t>mail: sekretariat@rychwal.pl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83" w:rsidRDefault="001B4F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B61BA"/>
    <w:multiLevelType w:val="hybridMultilevel"/>
    <w:tmpl w:val="EF60B7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200A2"/>
    <w:multiLevelType w:val="hybridMultilevel"/>
    <w:tmpl w:val="F886D7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F0284"/>
    <w:multiLevelType w:val="hybridMultilevel"/>
    <w:tmpl w:val="42BA4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3EB2"/>
    <w:multiLevelType w:val="hybridMultilevel"/>
    <w:tmpl w:val="F4027D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148D"/>
    <w:multiLevelType w:val="hybridMultilevel"/>
    <w:tmpl w:val="4F2481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542E8"/>
    <w:multiLevelType w:val="hybridMultilevel"/>
    <w:tmpl w:val="08027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1776E"/>
    <w:multiLevelType w:val="hybridMultilevel"/>
    <w:tmpl w:val="C99884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732AD"/>
    <w:multiLevelType w:val="hybridMultilevel"/>
    <w:tmpl w:val="322C5176"/>
    <w:lvl w:ilvl="0" w:tplc="31469B66">
      <w:start w:val="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8" w15:restartNumberingAfterBreak="0">
    <w:nsid w:val="2E397345"/>
    <w:multiLevelType w:val="hybridMultilevel"/>
    <w:tmpl w:val="DB722952"/>
    <w:lvl w:ilvl="0" w:tplc="8DCC5D8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E9004E2"/>
    <w:multiLevelType w:val="hybridMultilevel"/>
    <w:tmpl w:val="EF30B4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404FE"/>
    <w:multiLevelType w:val="hybridMultilevel"/>
    <w:tmpl w:val="1C765F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03F33"/>
    <w:multiLevelType w:val="hybridMultilevel"/>
    <w:tmpl w:val="A92680F4"/>
    <w:lvl w:ilvl="0" w:tplc="321A98F6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3700B"/>
    <w:multiLevelType w:val="hybridMultilevel"/>
    <w:tmpl w:val="8398D386"/>
    <w:lvl w:ilvl="0" w:tplc="409E6C7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 w15:restartNumberingAfterBreak="0">
    <w:nsid w:val="42847E50"/>
    <w:multiLevelType w:val="hybridMultilevel"/>
    <w:tmpl w:val="04F6AD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96A90"/>
    <w:multiLevelType w:val="hybridMultilevel"/>
    <w:tmpl w:val="6448A4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45AC0"/>
    <w:multiLevelType w:val="hybridMultilevel"/>
    <w:tmpl w:val="8C727E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84D0F"/>
    <w:multiLevelType w:val="hybridMultilevel"/>
    <w:tmpl w:val="607E5C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B5464"/>
    <w:multiLevelType w:val="hybridMultilevel"/>
    <w:tmpl w:val="9D9CD04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71603ACE"/>
    <w:multiLevelType w:val="hybridMultilevel"/>
    <w:tmpl w:val="45261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14120"/>
    <w:multiLevelType w:val="hybridMultilevel"/>
    <w:tmpl w:val="4984A3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5770A"/>
    <w:multiLevelType w:val="hybridMultilevel"/>
    <w:tmpl w:val="5530A272"/>
    <w:lvl w:ilvl="0" w:tplc="0A48B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A5393D"/>
    <w:multiLevelType w:val="singleLevel"/>
    <w:tmpl w:val="8354B3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21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15"/>
  </w:num>
  <w:num w:numId="10">
    <w:abstractNumId w:val="3"/>
  </w:num>
  <w:num w:numId="11">
    <w:abstractNumId w:val="19"/>
  </w:num>
  <w:num w:numId="12">
    <w:abstractNumId w:val="18"/>
  </w:num>
  <w:num w:numId="13">
    <w:abstractNumId w:val="10"/>
  </w:num>
  <w:num w:numId="14">
    <w:abstractNumId w:val="4"/>
  </w:num>
  <w:num w:numId="15">
    <w:abstractNumId w:val="16"/>
  </w:num>
  <w:num w:numId="16">
    <w:abstractNumId w:val="14"/>
  </w:num>
  <w:num w:numId="17">
    <w:abstractNumId w:val="5"/>
  </w:num>
  <w:num w:numId="18">
    <w:abstractNumId w:val="2"/>
  </w:num>
  <w:num w:numId="19">
    <w:abstractNumId w:val="17"/>
  </w:num>
  <w:num w:numId="20">
    <w:abstractNumId w:val="6"/>
  </w:num>
  <w:num w:numId="21">
    <w:abstractNumId w:val="1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B8F"/>
    <w:rsid w:val="00021D25"/>
    <w:rsid w:val="0002464B"/>
    <w:rsid w:val="00027788"/>
    <w:rsid w:val="00033D30"/>
    <w:rsid w:val="0004012B"/>
    <w:rsid w:val="00040DB9"/>
    <w:rsid w:val="00045BC2"/>
    <w:rsid w:val="00052B39"/>
    <w:rsid w:val="00055803"/>
    <w:rsid w:val="000658D0"/>
    <w:rsid w:val="000731E9"/>
    <w:rsid w:val="0008668F"/>
    <w:rsid w:val="000870AF"/>
    <w:rsid w:val="0008742A"/>
    <w:rsid w:val="00090BAD"/>
    <w:rsid w:val="00090BB5"/>
    <w:rsid w:val="000916C3"/>
    <w:rsid w:val="000A0218"/>
    <w:rsid w:val="000A1C28"/>
    <w:rsid w:val="000A343D"/>
    <w:rsid w:val="000A3E21"/>
    <w:rsid w:val="000A4E4A"/>
    <w:rsid w:val="000A6D69"/>
    <w:rsid w:val="000B07ED"/>
    <w:rsid w:val="000B7D7E"/>
    <w:rsid w:val="000C162F"/>
    <w:rsid w:val="000C1691"/>
    <w:rsid w:val="000D511E"/>
    <w:rsid w:val="000D5AE2"/>
    <w:rsid w:val="000D6D0C"/>
    <w:rsid w:val="000D7850"/>
    <w:rsid w:val="000E05C6"/>
    <w:rsid w:val="000E2146"/>
    <w:rsid w:val="000E28DB"/>
    <w:rsid w:val="000F0F32"/>
    <w:rsid w:val="000F6CE4"/>
    <w:rsid w:val="00106980"/>
    <w:rsid w:val="0011291C"/>
    <w:rsid w:val="00113CF4"/>
    <w:rsid w:val="00121EC5"/>
    <w:rsid w:val="001224EB"/>
    <w:rsid w:val="001227ED"/>
    <w:rsid w:val="00123334"/>
    <w:rsid w:val="00126EA2"/>
    <w:rsid w:val="0013217C"/>
    <w:rsid w:val="0013471C"/>
    <w:rsid w:val="00135972"/>
    <w:rsid w:val="00140F28"/>
    <w:rsid w:val="00141A27"/>
    <w:rsid w:val="00142CC3"/>
    <w:rsid w:val="001435A9"/>
    <w:rsid w:val="00152022"/>
    <w:rsid w:val="001531EC"/>
    <w:rsid w:val="0015339A"/>
    <w:rsid w:val="00162754"/>
    <w:rsid w:val="00165FD7"/>
    <w:rsid w:val="00167CD1"/>
    <w:rsid w:val="00171345"/>
    <w:rsid w:val="0018777C"/>
    <w:rsid w:val="00192EA8"/>
    <w:rsid w:val="00194605"/>
    <w:rsid w:val="001951A4"/>
    <w:rsid w:val="0019591C"/>
    <w:rsid w:val="001A715E"/>
    <w:rsid w:val="001A71A4"/>
    <w:rsid w:val="001B46E4"/>
    <w:rsid w:val="001B4D3B"/>
    <w:rsid w:val="001B4F83"/>
    <w:rsid w:val="001C0B76"/>
    <w:rsid w:val="001C390A"/>
    <w:rsid w:val="001C5E7A"/>
    <w:rsid w:val="001D220A"/>
    <w:rsid w:val="001D4E6D"/>
    <w:rsid w:val="001D76D9"/>
    <w:rsid w:val="001E54F2"/>
    <w:rsid w:val="001E6EC8"/>
    <w:rsid w:val="001F249F"/>
    <w:rsid w:val="001F2FA9"/>
    <w:rsid w:val="001F68B5"/>
    <w:rsid w:val="001F7626"/>
    <w:rsid w:val="001F793D"/>
    <w:rsid w:val="002007F3"/>
    <w:rsid w:val="00206B91"/>
    <w:rsid w:val="0020788E"/>
    <w:rsid w:val="002147F4"/>
    <w:rsid w:val="002206B2"/>
    <w:rsid w:val="0022234E"/>
    <w:rsid w:val="00223E5E"/>
    <w:rsid w:val="0022537C"/>
    <w:rsid w:val="00226D8E"/>
    <w:rsid w:val="00235A11"/>
    <w:rsid w:val="00240D2F"/>
    <w:rsid w:val="00251CB8"/>
    <w:rsid w:val="00252C06"/>
    <w:rsid w:val="00260FD3"/>
    <w:rsid w:val="002630DB"/>
    <w:rsid w:val="002661C4"/>
    <w:rsid w:val="00271208"/>
    <w:rsid w:val="002742B7"/>
    <w:rsid w:val="00275598"/>
    <w:rsid w:val="00277B3D"/>
    <w:rsid w:val="00281DAF"/>
    <w:rsid w:val="002840A0"/>
    <w:rsid w:val="0028429F"/>
    <w:rsid w:val="00284B10"/>
    <w:rsid w:val="00294E26"/>
    <w:rsid w:val="002979F7"/>
    <w:rsid w:val="002A55BB"/>
    <w:rsid w:val="002B0FBE"/>
    <w:rsid w:val="002B2FEA"/>
    <w:rsid w:val="002B343A"/>
    <w:rsid w:val="002B3580"/>
    <w:rsid w:val="002B3BF2"/>
    <w:rsid w:val="002B4219"/>
    <w:rsid w:val="002B4760"/>
    <w:rsid w:val="002C6658"/>
    <w:rsid w:val="002D5626"/>
    <w:rsid w:val="002D6B3D"/>
    <w:rsid w:val="002E0891"/>
    <w:rsid w:val="002E6A61"/>
    <w:rsid w:val="0030312F"/>
    <w:rsid w:val="00304AA4"/>
    <w:rsid w:val="0031151A"/>
    <w:rsid w:val="0031239D"/>
    <w:rsid w:val="003147CC"/>
    <w:rsid w:val="00314B3C"/>
    <w:rsid w:val="0032231B"/>
    <w:rsid w:val="00324BC2"/>
    <w:rsid w:val="003303CF"/>
    <w:rsid w:val="00331B2E"/>
    <w:rsid w:val="00332C23"/>
    <w:rsid w:val="003358E7"/>
    <w:rsid w:val="003368AE"/>
    <w:rsid w:val="00340D93"/>
    <w:rsid w:val="003451D8"/>
    <w:rsid w:val="00354459"/>
    <w:rsid w:val="003571DD"/>
    <w:rsid w:val="00357E0C"/>
    <w:rsid w:val="003604E1"/>
    <w:rsid w:val="0036150F"/>
    <w:rsid w:val="003627C2"/>
    <w:rsid w:val="00362C0F"/>
    <w:rsid w:val="00364680"/>
    <w:rsid w:val="00365597"/>
    <w:rsid w:val="00374EA4"/>
    <w:rsid w:val="003752EC"/>
    <w:rsid w:val="003857D0"/>
    <w:rsid w:val="003863F8"/>
    <w:rsid w:val="00390EC6"/>
    <w:rsid w:val="003A2E8E"/>
    <w:rsid w:val="003A6717"/>
    <w:rsid w:val="003B0853"/>
    <w:rsid w:val="003B0FDE"/>
    <w:rsid w:val="003B5A04"/>
    <w:rsid w:val="003C4697"/>
    <w:rsid w:val="003C5F70"/>
    <w:rsid w:val="003C7FA2"/>
    <w:rsid w:val="003D43D4"/>
    <w:rsid w:val="003D6834"/>
    <w:rsid w:val="003E0080"/>
    <w:rsid w:val="003E1F0B"/>
    <w:rsid w:val="003F0411"/>
    <w:rsid w:val="003F20E1"/>
    <w:rsid w:val="003F3CDF"/>
    <w:rsid w:val="003F4274"/>
    <w:rsid w:val="00400B39"/>
    <w:rsid w:val="00403970"/>
    <w:rsid w:val="004068F8"/>
    <w:rsid w:val="004148CA"/>
    <w:rsid w:val="00423D43"/>
    <w:rsid w:val="004276B3"/>
    <w:rsid w:val="004327F9"/>
    <w:rsid w:val="00433712"/>
    <w:rsid w:val="00433983"/>
    <w:rsid w:val="00433BB1"/>
    <w:rsid w:val="00437100"/>
    <w:rsid w:val="00437899"/>
    <w:rsid w:val="00437A68"/>
    <w:rsid w:val="00446A82"/>
    <w:rsid w:val="00447DCD"/>
    <w:rsid w:val="004544C3"/>
    <w:rsid w:val="00461CF8"/>
    <w:rsid w:val="00462ADB"/>
    <w:rsid w:val="00463944"/>
    <w:rsid w:val="00471EF3"/>
    <w:rsid w:val="00484C8C"/>
    <w:rsid w:val="0049066F"/>
    <w:rsid w:val="004A0FBC"/>
    <w:rsid w:val="004A4C93"/>
    <w:rsid w:val="004B066C"/>
    <w:rsid w:val="004C359E"/>
    <w:rsid w:val="004C4964"/>
    <w:rsid w:val="004C49EE"/>
    <w:rsid w:val="004E1D83"/>
    <w:rsid w:val="004F1B68"/>
    <w:rsid w:val="004F4D5A"/>
    <w:rsid w:val="004F50EF"/>
    <w:rsid w:val="004F7901"/>
    <w:rsid w:val="0050009A"/>
    <w:rsid w:val="005008E5"/>
    <w:rsid w:val="005049AE"/>
    <w:rsid w:val="005104BB"/>
    <w:rsid w:val="00517CF1"/>
    <w:rsid w:val="005209A4"/>
    <w:rsid w:val="00527B73"/>
    <w:rsid w:val="00532B89"/>
    <w:rsid w:val="0053425E"/>
    <w:rsid w:val="00534C37"/>
    <w:rsid w:val="00541F09"/>
    <w:rsid w:val="005464B3"/>
    <w:rsid w:val="00546A5F"/>
    <w:rsid w:val="00553BC2"/>
    <w:rsid w:val="00553C46"/>
    <w:rsid w:val="00554224"/>
    <w:rsid w:val="005554D1"/>
    <w:rsid w:val="00556CC8"/>
    <w:rsid w:val="005578B2"/>
    <w:rsid w:val="00564156"/>
    <w:rsid w:val="0057482B"/>
    <w:rsid w:val="00577AD6"/>
    <w:rsid w:val="0058079E"/>
    <w:rsid w:val="00584727"/>
    <w:rsid w:val="00584BE9"/>
    <w:rsid w:val="005954A7"/>
    <w:rsid w:val="005969C0"/>
    <w:rsid w:val="005A019B"/>
    <w:rsid w:val="005A132C"/>
    <w:rsid w:val="005A2211"/>
    <w:rsid w:val="005A5DA8"/>
    <w:rsid w:val="005C7C93"/>
    <w:rsid w:val="005E2C20"/>
    <w:rsid w:val="005E3036"/>
    <w:rsid w:val="005F0642"/>
    <w:rsid w:val="005F2916"/>
    <w:rsid w:val="005F5E1A"/>
    <w:rsid w:val="005F5F07"/>
    <w:rsid w:val="006013C0"/>
    <w:rsid w:val="00601646"/>
    <w:rsid w:val="00602937"/>
    <w:rsid w:val="00605DC3"/>
    <w:rsid w:val="006075B2"/>
    <w:rsid w:val="00612208"/>
    <w:rsid w:val="00621FEE"/>
    <w:rsid w:val="00625BE5"/>
    <w:rsid w:val="00630C2F"/>
    <w:rsid w:val="006316E3"/>
    <w:rsid w:val="00633573"/>
    <w:rsid w:val="0063380E"/>
    <w:rsid w:val="00640469"/>
    <w:rsid w:val="006404ED"/>
    <w:rsid w:val="006447C2"/>
    <w:rsid w:val="006470CD"/>
    <w:rsid w:val="006507C1"/>
    <w:rsid w:val="00655C2C"/>
    <w:rsid w:val="006724F3"/>
    <w:rsid w:val="00673174"/>
    <w:rsid w:val="006751B8"/>
    <w:rsid w:val="00675A26"/>
    <w:rsid w:val="00686D4E"/>
    <w:rsid w:val="00694D36"/>
    <w:rsid w:val="00697CEF"/>
    <w:rsid w:val="006B01EE"/>
    <w:rsid w:val="006B1D13"/>
    <w:rsid w:val="006B70ED"/>
    <w:rsid w:val="006C047D"/>
    <w:rsid w:val="006C185F"/>
    <w:rsid w:val="006C595F"/>
    <w:rsid w:val="006D2994"/>
    <w:rsid w:val="006D2A7A"/>
    <w:rsid w:val="006D5917"/>
    <w:rsid w:val="006E1D50"/>
    <w:rsid w:val="006E5FE5"/>
    <w:rsid w:val="006E6A3E"/>
    <w:rsid w:val="006F0440"/>
    <w:rsid w:val="006F14C6"/>
    <w:rsid w:val="006F420A"/>
    <w:rsid w:val="006F7D59"/>
    <w:rsid w:val="0070099F"/>
    <w:rsid w:val="0070246B"/>
    <w:rsid w:val="00704905"/>
    <w:rsid w:val="00716F5F"/>
    <w:rsid w:val="00724AF3"/>
    <w:rsid w:val="00725E9B"/>
    <w:rsid w:val="0073496F"/>
    <w:rsid w:val="00746C75"/>
    <w:rsid w:val="007614CE"/>
    <w:rsid w:val="00770F7D"/>
    <w:rsid w:val="00771F1B"/>
    <w:rsid w:val="00772EB6"/>
    <w:rsid w:val="007802F6"/>
    <w:rsid w:val="0078124F"/>
    <w:rsid w:val="00782D08"/>
    <w:rsid w:val="0078483D"/>
    <w:rsid w:val="00785E13"/>
    <w:rsid w:val="00791B0D"/>
    <w:rsid w:val="00795E28"/>
    <w:rsid w:val="007A1D0D"/>
    <w:rsid w:val="007A399E"/>
    <w:rsid w:val="007A4460"/>
    <w:rsid w:val="007B67D1"/>
    <w:rsid w:val="007C2D86"/>
    <w:rsid w:val="007D217E"/>
    <w:rsid w:val="007D4881"/>
    <w:rsid w:val="007E1FF4"/>
    <w:rsid w:val="007E6B43"/>
    <w:rsid w:val="007F1EFA"/>
    <w:rsid w:val="007F4FE6"/>
    <w:rsid w:val="007F65C9"/>
    <w:rsid w:val="00800E32"/>
    <w:rsid w:val="00804FC2"/>
    <w:rsid w:val="00813259"/>
    <w:rsid w:val="00813375"/>
    <w:rsid w:val="00820FEC"/>
    <w:rsid w:val="00821376"/>
    <w:rsid w:val="00822708"/>
    <w:rsid w:val="00830A69"/>
    <w:rsid w:val="008326F2"/>
    <w:rsid w:val="00840684"/>
    <w:rsid w:val="00840900"/>
    <w:rsid w:val="00845267"/>
    <w:rsid w:val="0085025A"/>
    <w:rsid w:val="008514E3"/>
    <w:rsid w:val="00852F32"/>
    <w:rsid w:val="00853919"/>
    <w:rsid w:val="00855C91"/>
    <w:rsid w:val="0086036C"/>
    <w:rsid w:val="00861624"/>
    <w:rsid w:val="0086448D"/>
    <w:rsid w:val="008800C7"/>
    <w:rsid w:val="008810AD"/>
    <w:rsid w:val="00881273"/>
    <w:rsid w:val="00895C84"/>
    <w:rsid w:val="00895FAD"/>
    <w:rsid w:val="008A5C77"/>
    <w:rsid w:val="008B0FDF"/>
    <w:rsid w:val="008B136C"/>
    <w:rsid w:val="008B6AE3"/>
    <w:rsid w:val="008C0744"/>
    <w:rsid w:val="008C4AD5"/>
    <w:rsid w:val="008C6EA3"/>
    <w:rsid w:val="008D0420"/>
    <w:rsid w:val="008E29D1"/>
    <w:rsid w:val="008F0A2D"/>
    <w:rsid w:val="008F36D8"/>
    <w:rsid w:val="008F784E"/>
    <w:rsid w:val="0090123E"/>
    <w:rsid w:val="009019DC"/>
    <w:rsid w:val="009071C5"/>
    <w:rsid w:val="00911AFB"/>
    <w:rsid w:val="009125F5"/>
    <w:rsid w:val="00916AAA"/>
    <w:rsid w:val="009171E4"/>
    <w:rsid w:val="0092137D"/>
    <w:rsid w:val="009247B6"/>
    <w:rsid w:val="0093189A"/>
    <w:rsid w:val="00937CCB"/>
    <w:rsid w:val="00941058"/>
    <w:rsid w:val="0094281C"/>
    <w:rsid w:val="00943B1D"/>
    <w:rsid w:val="00943E4E"/>
    <w:rsid w:val="00950D36"/>
    <w:rsid w:val="009511F6"/>
    <w:rsid w:val="009625E9"/>
    <w:rsid w:val="00966CF4"/>
    <w:rsid w:val="00972ACD"/>
    <w:rsid w:val="009744D8"/>
    <w:rsid w:val="00974CE6"/>
    <w:rsid w:val="009759CE"/>
    <w:rsid w:val="00986F4D"/>
    <w:rsid w:val="009871FF"/>
    <w:rsid w:val="00993077"/>
    <w:rsid w:val="00993AA6"/>
    <w:rsid w:val="00994DED"/>
    <w:rsid w:val="009970D9"/>
    <w:rsid w:val="009B0EE2"/>
    <w:rsid w:val="009B5582"/>
    <w:rsid w:val="009B728B"/>
    <w:rsid w:val="009D33A2"/>
    <w:rsid w:val="009D4F36"/>
    <w:rsid w:val="009E4DBE"/>
    <w:rsid w:val="009E5D30"/>
    <w:rsid w:val="009F401A"/>
    <w:rsid w:val="009F4FB6"/>
    <w:rsid w:val="00A00F4D"/>
    <w:rsid w:val="00A01B86"/>
    <w:rsid w:val="00A022F4"/>
    <w:rsid w:val="00A0602E"/>
    <w:rsid w:val="00A16670"/>
    <w:rsid w:val="00A21341"/>
    <w:rsid w:val="00A216E5"/>
    <w:rsid w:val="00A21E87"/>
    <w:rsid w:val="00A22AA0"/>
    <w:rsid w:val="00A238D3"/>
    <w:rsid w:val="00A2792B"/>
    <w:rsid w:val="00A30AA0"/>
    <w:rsid w:val="00A405A6"/>
    <w:rsid w:val="00A45151"/>
    <w:rsid w:val="00A476AC"/>
    <w:rsid w:val="00A479F0"/>
    <w:rsid w:val="00A566FA"/>
    <w:rsid w:val="00A64F2B"/>
    <w:rsid w:val="00A66B15"/>
    <w:rsid w:val="00A72EE2"/>
    <w:rsid w:val="00A760EF"/>
    <w:rsid w:val="00A824B1"/>
    <w:rsid w:val="00A851D6"/>
    <w:rsid w:val="00A86DE2"/>
    <w:rsid w:val="00A87EDF"/>
    <w:rsid w:val="00AA0482"/>
    <w:rsid w:val="00AA5182"/>
    <w:rsid w:val="00AA7391"/>
    <w:rsid w:val="00AC0120"/>
    <w:rsid w:val="00AC3BE4"/>
    <w:rsid w:val="00AC4DD3"/>
    <w:rsid w:val="00AC7E15"/>
    <w:rsid w:val="00AD387A"/>
    <w:rsid w:val="00AD4211"/>
    <w:rsid w:val="00AD4CD2"/>
    <w:rsid w:val="00AE00F1"/>
    <w:rsid w:val="00AE01CF"/>
    <w:rsid w:val="00AF44CB"/>
    <w:rsid w:val="00AF512D"/>
    <w:rsid w:val="00AF69AE"/>
    <w:rsid w:val="00AF6E19"/>
    <w:rsid w:val="00AF7AC3"/>
    <w:rsid w:val="00B00991"/>
    <w:rsid w:val="00B009B2"/>
    <w:rsid w:val="00B042DC"/>
    <w:rsid w:val="00B16A7D"/>
    <w:rsid w:val="00B16C95"/>
    <w:rsid w:val="00B209BD"/>
    <w:rsid w:val="00B218A7"/>
    <w:rsid w:val="00B25921"/>
    <w:rsid w:val="00B27405"/>
    <w:rsid w:val="00B40793"/>
    <w:rsid w:val="00B40F8B"/>
    <w:rsid w:val="00B423F7"/>
    <w:rsid w:val="00B440C4"/>
    <w:rsid w:val="00B46AC3"/>
    <w:rsid w:val="00B46B8F"/>
    <w:rsid w:val="00B64829"/>
    <w:rsid w:val="00B6482B"/>
    <w:rsid w:val="00B80396"/>
    <w:rsid w:val="00B807FD"/>
    <w:rsid w:val="00B80D16"/>
    <w:rsid w:val="00B93B67"/>
    <w:rsid w:val="00B9739D"/>
    <w:rsid w:val="00B97EA9"/>
    <w:rsid w:val="00BA37C5"/>
    <w:rsid w:val="00BA6EE0"/>
    <w:rsid w:val="00BB1072"/>
    <w:rsid w:val="00BB7E41"/>
    <w:rsid w:val="00BC0852"/>
    <w:rsid w:val="00BC7124"/>
    <w:rsid w:val="00BE0334"/>
    <w:rsid w:val="00BE4313"/>
    <w:rsid w:val="00BE7FCA"/>
    <w:rsid w:val="00BF52CE"/>
    <w:rsid w:val="00C048D7"/>
    <w:rsid w:val="00C06960"/>
    <w:rsid w:val="00C07557"/>
    <w:rsid w:val="00C11D21"/>
    <w:rsid w:val="00C12A34"/>
    <w:rsid w:val="00C148AF"/>
    <w:rsid w:val="00C149B4"/>
    <w:rsid w:val="00C21BCB"/>
    <w:rsid w:val="00C232CB"/>
    <w:rsid w:val="00C25141"/>
    <w:rsid w:val="00C31254"/>
    <w:rsid w:val="00C3625C"/>
    <w:rsid w:val="00C37DD1"/>
    <w:rsid w:val="00C44BF5"/>
    <w:rsid w:val="00C44F34"/>
    <w:rsid w:val="00C45177"/>
    <w:rsid w:val="00C46D2F"/>
    <w:rsid w:val="00C4704B"/>
    <w:rsid w:val="00C52941"/>
    <w:rsid w:val="00C52EE0"/>
    <w:rsid w:val="00C53370"/>
    <w:rsid w:val="00C6779D"/>
    <w:rsid w:val="00C679A2"/>
    <w:rsid w:val="00C71792"/>
    <w:rsid w:val="00C7190E"/>
    <w:rsid w:val="00C75224"/>
    <w:rsid w:val="00C8163E"/>
    <w:rsid w:val="00C92D5A"/>
    <w:rsid w:val="00CA5D6A"/>
    <w:rsid w:val="00CB082D"/>
    <w:rsid w:val="00CB118B"/>
    <w:rsid w:val="00CB5854"/>
    <w:rsid w:val="00CC1F77"/>
    <w:rsid w:val="00CC3A9B"/>
    <w:rsid w:val="00CC5725"/>
    <w:rsid w:val="00CD0993"/>
    <w:rsid w:val="00CD625A"/>
    <w:rsid w:val="00CD76AB"/>
    <w:rsid w:val="00CE1319"/>
    <w:rsid w:val="00CE66A7"/>
    <w:rsid w:val="00CE6915"/>
    <w:rsid w:val="00CF1CD7"/>
    <w:rsid w:val="00CF2304"/>
    <w:rsid w:val="00CF5BFB"/>
    <w:rsid w:val="00D03DB3"/>
    <w:rsid w:val="00D07DB4"/>
    <w:rsid w:val="00D133E4"/>
    <w:rsid w:val="00D15646"/>
    <w:rsid w:val="00D17D98"/>
    <w:rsid w:val="00D17ECC"/>
    <w:rsid w:val="00D217F7"/>
    <w:rsid w:val="00D2569D"/>
    <w:rsid w:val="00D27419"/>
    <w:rsid w:val="00D32288"/>
    <w:rsid w:val="00D34833"/>
    <w:rsid w:val="00D357B2"/>
    <w:rsid w:val="00D42C2D"/>
    <w:rsid w:val="00D551EE"/>
    <w:rsid w:val="00D602A3"/>
    <w:rsid w:val="00D74C8D"/>
    <w:rsid w:val="00D74D8D"/>
    <w:rsid w:val="00D76D3C"/>
    <w:rsid w:val="00D8788B"/>
    <w:rsid w:val="00D9347C"/>
    <w:rsid w:val="00DA0BFB"/>
    <w:rsid w:val="00DA1CEE"/>
    <w:rsid w:val="00DA4B0D"/>
    <w:rsid w:val="00DB027D"/>
    <w:rsid w:val="00DB05D0"/>
    <w:rsid w:val="00DB21A6"/>
    <w:rsid w:val="00DB234B"/>
    <w:rsid w:val="00DC340C"/>
    <w:rsid w:val="00DC471E"/>
    <w:rsid w:val="00DD2B6F"/>
    <w:rsid w:val="00DD2B94"/>
    <w:rsid w:val="00DD3DE1"/>
    <w:rsid w:val="00DE3EB7"/>
    <w:rsid w:val="00DE4E1C"/>
    <w:rsid w:val="00DE612A"/>
    <w:rsid w:val="00DE6238"/>
    <w:rsid w:val="00DE6EC6"/>
    <w:rsid w:val="00DF1313"/>
    <w:rsid w:val="00DF22B6"/>
    <w:rsid w:val="00E02B4F"/>
    <w:rsid w:val="00E0613A"/>
    <w:rsid w:val="00E07EE6"/>
    <w:rsid w:val="00E1326F"/>
    <w:rsid w:val="00E16FDD"/>
    <w:rsid w:val="00E22EC6"/>
    <w:rsid w:val="00E237D3"/>
    <w:rsid w:val="00E30E10"/>
    <w:rsid w:val="00E32365"/>
    <w:rsid w:val="00E3560D"/>
    <w:rsid w:val="00E414F0"/>
    <w:rsid w:val="00E418E4"/>
    <w:rsid w:val="00E5043D"/>
    <w:rsid w:val="00E51510"/>
    <w:rsid w:val="00E53928"/>
    <w:rsid w:val="00E54600"/>
    <w:rsid w:val="00E55534"/>
    <w:rsid w:val="00E55589"/>
    <w:rsid w:val="00E57D85"/>
    <w:rsid w:val="00E64A35"/>
    <w:rsid w:val="00E6762B"/>
    <w:rsid w:val="00E75AFC"/>
    <w:rsid w:val="00E87A0F"/>
    <w:rsid w:val="00E94543"/>
    <w:rsid w:val="00EA2205"/>
    <w:rsid w:val="00EA26BF"/>
    <w:rsid w:val="00EA3868"/>
    <w:rsid w:val="00EA3A42"/>
    <w:rsid w:val="00EA3B60"/>
    <w:rsid w:val="00EA3ECD"/>
    <w:rsid w:val="00EA47E8"/>
    <w:rsid w:val="00EA4B93"/>
    <w:rsid w:val="00EB1B48"/>
    <w:rsid w:val="00EB719E"/>
    <w:rsid w:val="00EC0833"/>
    <w:rsid w:val="00EC24D6"/>
    <w:rsid w:val="00EC365B"/>
    <w:rsid w:val="00ED4C9F"/>
    <w:rsid w:val="00EE4935"/>
    <w:rsid w:val="00EE7701"/>
    <w:rsid w:val="00EE77ED"/>
    <w:rsid w:val="00F00665"/>
    <w:rsid w:val="00F071F1"/>
    <w:rsid w:val="00F16299"/>
    <w:rsid w:val="00F413CF"/>
    <w:rsid w:val="00F42688"/>
    <w:rsid w:val="00F42EF0"/>
    <w:rsid w:val="00F50575"/>
    <w:rsid w:val="00F51038"/>
    <w:rsid w:val="00F54B5D"/>
    <w:rsid w:val="00F65CF2"/>
    <w:rsid w:val="00F67032"/>
    <w:rsid w:val="00F76DA4"/>
    <w:rsid w:val="00F92836"/>
    <w:rsid w:val="00F92A78"/>
    <w:rsid w:val="00FA2F3C"/>
    <w:rsid w:val="00FA6C66"/>
    <w:rsid w:val="00FB0F3C"/>
    <w:rsid w:val="00FB1872"/>
    <w:rsid w:val="00FB30DC"/>
    <w:rsid w:val="00FB6AFD"/>
    <w:rsid w:val="00FC065A"/>
    <w:rsid w:val="00FC1855"/>
    <w:rsid w:val="00FC26CD"/>
    <w:rsid w:val="00FC2BBD"/>
    <w:rsid w:val="00FC4E64"/>
    <w:rsid w:val="00FD0949"/>
    <w:rsid w:val="00FD21D6"/>
    <w:rsid w:val="00FD2F13"/>
    <w:rsid w:val="00FD5167"/>
    <w:rsid w:val="00FE159A"/>
    <w:rsid w:val="00FE357D"/>
    <w:rsid w:val="00FE58EF"/>
    <w:rsid w:val="00FE782E"/>
    <w:rsid w:val="00FF0697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C430708C-0BF4-47B0-B97F-227B8C5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623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A0FBC"/>
    <w:pPr>
      <w:keepNext/>
      <w:jc w:val="center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4A0FBC"/>
    <w:pPr>
      <w:keepNext/>
      <w:jc w:val="center"/>
      <w:outlineLvl w:val="1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A0F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A0F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4A0FBC"/>
    <w:pPr>
      <w:jc w:val="both"/>
    </w:pPr>
  </w:style>
  <w:style w:type="paragraph" w:styleId="Tekstpodstawowywcity">
    <w:name w:val="Body Text Indent"/>
    <w:basedOn w:val="Normalny"/>
    <w:rsid w:val="004A0FBC"/>
    <w:pPr>
      <w:ind w:left="360" w:hanging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64F2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23D43"/>
    <w:pPr>
      <w:ind w:left="720"/>
      <w:contextualSpacing/>
    </w:pPr>
  </w:style>
  <w:style w:type="character" w:styleId="Hipercze">
    <w:name w:val="Hyperlink"/>
    <w:basedOn w:val="Domylnaczcionkaakapitu"/>
    <w:unhideWhenUsed/>
    <w:rsid w:val="00AC3B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AC3B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C3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chwal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listownik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2ADC-E985-4788-A95C-C31F011A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listownik1</Template>
  <TotalTime>266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Rychwał, 14 lipca 2003</vt:lpstr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Rychwał, 14 lipca 2003</dc:title>
  <dc:subject/>
  <dc:creator>bujakowski</dc:creator>
  <cp:keywords/>
  <dc:description/>
  <cp:lastModifiedBy>Marek Grabiński</cp:lastModifiedBy>
  <cp:revision>27</cp:revision>
  <cp:lastPrinted>2016-07-19T10:04:00Z</cp:lastPrinted>
  <dcterms:created xsi:type="dcterms:W3CDTF">2014-05-29T08:33:00Z</dcterms:created>
  <dcterms:modified xsi:type="dcterms:W3CDTF">2016-07-19T10:05:00Z</dcterms:modified>
</cp:coreProperties>
</file>