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26" w:rsidRPr="00422A2F" w:rsidRDefault="00C43626" w:rsidP="00422A2F">
      <w:pPr>
        <w:pStyle w:val="TEKSTZacznikido"/>
        <w:ind w:left="0"/>
      </w:pPr>
    </w:p>
    <w:tbl>
      <w:tblPr>
        <w:tblW w:w="99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2208"/>
        <w:gridCol w:w="1752"/>
      </w:tblGrid>
      <w:tr w:rsidR="00B21E40" w:rsidRPr="008D450C" w:rsidTr="002C52BA">
        <w:trPr>
          <w:trHeight w:val="915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177C2A" w:rsidRPr="008D450C" w:rsidRDefault="007E45E2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Sprawozdanie podmiotu prowadzącego działalność w zakresie opróżniania zbiorników</w:t>
            </w:r>
            <w:r w:rsidR="00DC0EA1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bezodpływowych i</w:t>
            </w:r>
            <w:r w:rsidR="00DC0EA1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transportu nieczystości ciekłych</w:t>
            </w:r>
          </w:p>
          <w:p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za ….. Kwartał …… rok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2DDC" w:rsidRPr="008D450C" w:rsidRDefault="004E2DDC" w:rsidP="007E45E2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7E45E2">
            <w:pPr>
              <w:suppressAutoHyphens w:val="0"/>
              <w:spacing w:line="240" w:lineRule="auto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Adresat</w:t>
            </w:r>
            <w:r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</w:tr>
      <w:tr w:rsidR="007E45E2" w:rsidRPr="008D450C" w:rsidTr="007E45E2">
        <w:trPr>
          <w:trHeight w:val="58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I. Dane podmiotu prowadzącego działalność w zakresie opróżniania zbiorników bezodpływowych i transportu nieczystości ciekłych</w:t>
            </w:r>
          </w:p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:rsidTr="007E45E2">
        <w:trPr>
          <w:trHeight w:val="63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podmiotu</w:t>
            </w:r>
          </w:p>
        </w:tc>
      </w:tr>
      <w:tr w:rsidR="007E45E2" w:rsidRPr="008D450C" w:rsidTr="007E45E2">
        <w:trPr>
          <w:trHeight w:val="60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DB4931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Numer decyzji w sprawie wydania zezwolenia na prowadzenie działalności</w:t>
            </w:r>
            <w:r w:rsidR="007E45E2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</w:tr>
      <w:tr w:rsidR="007E45E2" w:rsidRPr="008D450C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Oznaczenie siedziby </w:t>
            </w:r>
            <w:r w:rsidR="000E363F">
              <w:rPr>
                <w:b/>
                <w:bCs/>
                <w:kern w:val="0"/>
                <w:sz w:val="24"/>
                <w:szCs w:val="24"/>
                <w:lang w:eastAsia="pl-PL"/>
              </w:rPr>
              <w:t xml:space="preserve">i adres </w:t>
            </w: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podmiot</w:t>
            </w:r>
            <w:r w:rsidR="000E363F">
              <w:rPr>
                <w:b/>
                <w:bCs/>
                <w:kern w:val="0"/>
                <w:sz w:val="24"/>
                <w:szCs w:val="24"/>
                <w:lang w:eastAsia="pl-PL"/>
              </w:rPr>
              <w:t>u</w:t>
            </w:r>
          </w:p>
          <w:p w:rsidR="004E2DDC" w:rsidRPr="008D450C" w:rsidRDefault="004E2DDC" w:rsidP="008D450C">
            <w:pPr>
              <w:suppressAutoHyphens w:val="0"/>
              <w:spacing w:line="240" w:lineRule="auto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:rsidTr="007E45E2">
        <w:trPr>
          <w:trHeight w:val="630"/>
        </w:trPr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Miejscowość</w:t>
            </w:r>
          </w:p>
        </w:tc>
      </w:tr>
      <w:tr w:rsidR="007E45E2" w:rsidRPr="008D450C" w:rsidTr="00422A2F">
        <w:trPr>
          <w:trHeight w:val="63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budynku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Nr lokalu</w:t>
            </w:r>
          </w:p>
        </w:tc>
      </w:tr>
      <w:tr w:rsidR="00422A2F" w:rsidRPr="008D450C" w:rsidTr="001C6078">
        <w:trPr>
          <w:trHeight w:val="420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2A2F" w:rsidRPr="00422A2F" w:rsidRDefault="00422A2F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color w:val="FFFFFF" w:themeColor="background1"/>
                <w:kern w:val="0"/>
                <w:sz w:val="24"/>
                <w:szCs w:val="24"/>
                <w:lang w:eastAsia="pl-PL"/>
              </w:rPr>
            </w:pP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NIP</w:t>
            </w:r>
            <w:r w:rsidRPr="00422A2F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</w:tr>
      <w:tr w:rsidR="00422A2F" w:rsidRPr="008D450C" w:rsidTr="001C6078">
        <w:trPr>
          <w:trHeight w:val="426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22A2F" w:rsidRPr="00422A2F" w:rsidRDefault="00422A2F" w:rsidP="006115B2">
            <w:pPr>
              <w:suppressAutoHyphens w:val="0"/>
              <w:spacing w:line="240" w:lineRule="auto"/>
              <w:jc w:val="both"/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REGON</w:t>
            </w:r>
            <w:r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</w:tr>
      <w:tr w:rsidR="007E45E2" w:rsidRPr="008D450C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II. Ilość i rodzaj nieczystości ciekłych odebranych z obszaru gminy</w:t>
            </w:r>
          </w:p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EE1BC7" w:rsidRPr="008D450C" w:rsidTr="00EE1BC7">
        <w:trPr>
          <w:trHeight w:val="12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7E45E2" w:rsidRDefault="007E45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z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obszaru gminy nieczystości ciekłych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3)</w:t>
            </w:r>
          </w:p>
          <w:p w:rsidR="00EE1BC7" w:rsidRPr="008D450C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Ilość odebranych z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obszaru gminy nieczystości ciekłych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4)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Ilość przekazanych nieczystości ciekłych do stacji zlewnej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4)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]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stacji zlewnej, do której zostały przekazane odebrane nieczystości ciekłe</w:t>
            </w:r>
          </w:p>
        </w:tc>
      </w:tr>
      <w:tr w:rsidR="007E45E2" w:rsidRPr="008D450C" w:rsidTr="007E45E2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7E45E2" w:rsidRPr="008D450C" w:rsidTr="007E45E2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7E45E2" w:rsidRPr="008D450C" w:rsidTr="007E45E2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7E45E2" w:rsidRPr="008D450C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E45E2" w:rsidRPr="008D450C" w:rsidRDefault="007E45E2" w:rsidP="008D450C">
            <w:pPr>
              <w:suppressAutoHyphens w:val="0"/>
              <w:spacing w:line="240" w:lineRule="auto"/>
              <w:jc w:val="both"/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kern w:val="0"/>
                <w:sz w:val="24"/>
                <w:szCs w:val="24"/>
                <w:lang w:eastAsia="pl-PL"/>
              </w:rPr>
              <w:t>Uwagi</w:t>
            </w:r>
            <w:r w:rsidRPr="008D450C">
              <w:rPr>
                <w:b/>
                <w:bCs/>
                <w:kern w:val="0"/>
                <w:sz w:val="24"/>
                <w:szCs w:val="24"/>
                <w:vertAlign w:val="superscript"/>
                <w:lang w:eastAsia="pl-PL"/>
              </w:rPr>
              <w:t>5)</w:t>
            </w:r>
          </w:p>
          <w:p w:rsidR="004E2DDC" w:rsidRPr="00B21E40" w:rsidRDefault="004E2DDC" w:rsidP="007E45E2">
            <w:pPr>
              <w:suppressAutoHyphens w:val="0"/>
              <w:spacing w:line="240" w:lineRule="auto"/>
              <w:jc w:val="center"/>
              <w:rPr>
                <w:b/>
                <w:bC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:rsidTr="007E45E2">
        <w:trPr>
          <w:trHeight w:val="124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7E45E2" w:rsidRPr="008D450C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III. Liczba właścicieli nieruchomości, </w:t>
            </w:r>
            <w:r w:rsidR="007C2E27"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OD, KTÓRYCH</w:t>
            </w: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 xml:space="preserve"> zostały odebrane nieczystości ciekłe</w:t>
            </w:r>
            <w:r w:rsidRPr="008D450C">
              <w:rPr>
                <w:bCs/>
                <w:caps/>
                <w:kern w:val="0"/>
                <w:sz w:val="24"/>
                <w:szCs w:val="24"/>
                <w:vertAlign w:val="superscript"/>
                <w:lang w:eastAsia="pl-PL"/>
              </w:rPr>
              <w:t>6)</w:t>
            </w:r>
          </w:p>
          <w:p w:rsidR="004E2DDC" w:rsidRPr="00B21E40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8D450C">
              <w:rPr>
                <w:kern w:val="0"/>
                <w:sz w:val="24"/>
                <w:szCs w:val="24"/>
                <w:lang w:eastAsia="pl-PL"/>
              </w:rPr>
              <w:t> </w:t>
            </w:r>
          </w:p>
        </w:tc>
      </w:tr>
      <w:tr w:rsidR="007E45E2" w:rsidRPr="008D450C" w:rsidTr="007E45E2">
        <w:trPr>
          <w:trHeight w:val="315"/>
        </w:trPr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  <w:p w:rsidR="007E45E2" w:rsidRPr="008D450C" w:rsidRDefault="007E45E2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  <w:t>IV. Dane osoby wypełniającej sprawozdanie</w:t>
            </w:r>
          </w:p>
          <w:p w:rsidR="004E2DDC" w:rsidRPr="008D450C" w:rsidRDefault="004E2DDC" w:rsidP="006115B2">
            <w:pPr>
              <w:suppressAutoHyphens w:val="0"/>
              <w:spacing w:line="240" w:lineRule="auto"/>
              <w:jc w:val="both"/>
              <w:rPr>
                <w:b/>
                <w:bCs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7E45E2" w:rsidRPr="008D450C" w:rsidTr="007E45E2">
        <w:trPr>
          <w:trHeight w:val="85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</w:tc>
      </w:tr>
      <w:tr w:rsidR="007E45E2" w:rsidRPr="008D450C" w:rsidTr="002A75D9">
        <w:trPr>
          <w:trHeight w:val="88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telefonu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f</w:t>
            </w:r>
            <w:r w:rsidR="00366C9D">
              <w:rPr>
                <w:kern w:val="0"/>
                <w:sz w:val="24"/>
                <w:szCs w:val="24"/>
                <w:lang w:eastAsia="pl-PL"/>
              </w:rPr>
              <w:t>aks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u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E-mail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służbowy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7E45E2" w:rsidRPr="008D450C" w:rsidTr="007E45E2">
        <w:trPr>
          <w:trHeight w:val="142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5E2" w:rsidRPr="008D450C" w:rsidRDefault="007E45E2" w:rsidP="007E45E2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Podpis i pieczątka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prowadzącego działalność w zakresie opróżniania zbiorników bezodpływowych i transportu nieczystości ciekłych</w:t>
            </w:r>
            <w:r w:rsidR="002366F9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</w:tbl>
    <w:p w:rsidR="00C43626" w:rsidRPr="008D450C" w:rsidRDefault="00C43626" w:rsidP="00267437">
      <w:pPr>
        <w:pStyle w:val="TYTTABELItytutabeli"/>
        <w:rPr>
          <w:b w:val="0"/>
          <w:u w:val="single"/>
        </w:rPr>
      </w:pPr>
    </w:p>
    <w:p w:rsidR="007E45E2" w:rsidRPr="000513E4" w:rsidRDefault="007E45E2" w:rsidP="007E45E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13E4">
        <w:rPr>
          <w:b/>
          <w:sz w:val="22"/>
          <w:szCs w:val="22"/>
        </w:rPr>
        <w:t>Objaśnienia:</w:t>
      </w:r>
    </w:p>
    <w:p w:rsidR="007E45E2" w:rsidRPr="00EE1BC7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21E40">
        <w:rPr>
          <w:sz w:val="22"/>
          <w:szCs w:val="22"/>
        </w:rPr>
        <w:t xml:space="preserve">Należy wpisać </w:t>
      </w:r>
      <w:r w:rsidR="00977D17" w:rsidRPr="00B21E40">
        <w:rPr>
          <w:sz w:val="22"/>
          <w:szCs w:val="22"/>
        </w:rPr>
        <w:t>wójta, burmistrza</w:t>
      </w:r>
      <w:r w:rsidR="00977D17" w:rsidRPr="00EE1BC7">
        <w:rPr>
          <w:sz w:val="22"/>
          <w:szCs w:val="22"/>
        </w:rPr>
        <w:t xml:space="preserve"> lub prezydenta miasta</w:t>
      </w:r>
      <w:r w:rsidR="009D469E" w:rsidRPr="009D469E">
        <w:rPr>
          <w:sz w:val="22"/>
          <w:szCs w:val="22"/>
        </w:rPr>
        <w:t xml:space="preserve"> </w:t>
      </w:r>
      <w:r w:rsidR="009D469E" w:rsidRPr="00B21E40">
        <w:rPr>
          <w:sz w:val="22"/>
          <w:szCs w:val="22"/>
        </w:rPr>
        <w:t>właściwego</w:t>
      </w:r>
      <w:r w:rsidR="00977D17" w:rsidRPr="00B21E40">
        <w:rPr>
          <w:sz w:val="22"/>
          <w:szCs w:val="22"/>
        </w:rPr>
        <w:t xml:space="preserve"> </w:t>
      </w:r>
      <w:r w:rsidRPr="00B21E40">
        <w:rPr>
          <w:sz w:val="22"/>
          <w:szCs w:val="22"/>
        </w:rPr>
        <w:t>ze względu na obszar prowadzenia działalności w zakresie opróżniania zbiorników bezodpływowych i transportu nieczystości ciekłych</w:t>
      </w:r>
      <w:r w:rsidRPr="00EE1BC7">
        <w:rPr>
          <w:sz w:val="22"/>
          <w:szCs w:val="22"/>
        </w:rPr>
        <w:t>.</w:t>
      </w:r>
    </w:p>
    <w:p w:rsidR="002366F9" w:rsidRPr="00366C9D" w:rsidRDefault="0015010B" w:rsidP="002366F9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6C9D">
        <w:rPr>
          <w:sz w:val="22"/>
          <w:szCs w:val="22"/>
        </w:rPr>
        <w:t xml:space="preserve"> </w:t>
      </w:r>
      <w:r w:rsidR="00411F58">
        <w:rPr>
          <w:sz w:val="22"/>
          <w:szCs w:val="22"/>
        </w:rPr>
        <w:t>O</w:t>
      </w:r>
      <w:r w:rsidR="002366F9" w:rsidRPr="00366C9D">
        <w:rPr>
          <w:sz w:val="22"/>
          <w:szCs w:val="22"/>
        </w:rPr>
        <w:t xml:space="preserve"> ile nie jest zwolniony z</w:t>
      </w:r>
      <w:r w:rsidR="008D4367">
        <w:rPr>
          <w:sz w:val="22"/>
          <w:szCs w:val="22"/>
        </w:rPr>
        <w:t> </w:t>
      </w:r>
      <w:r w:rsidR="002366F9" w:rsidRPr="00366C9D">
        <w:rPr>
          <w:sz w:val="22"/>
          <w:szCs w:val="22"/>
        </w:rPr>
        <w:t xml:space="preserve">obowiązku </w:t>
      </w:r>
      <w:r w:rsidR="00A031E4">
        <w:rPr>
          <w:sz w:val="22"/>
          <w:szCs w:val="22"/>
        </w:rPr>
        <w:t xml:space="preserve">jej </w:t>
      </w:r>
      <w:r w:rsidR="002366F9" w:rsidRPr="00366C9D">
        <w:rPr>
          <w:sz w:val="22"/>
          <w:szCs w:val="22"/>
        </w:rPr>
        <w:t>posiadania.</w:t>
      </w:r>
    </w:p>
    <w:p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Przez rodzaj odebranych nieczystości ciekłych rozumie się: ścieki bytowe, ścieki komunalne oraz ścieki przemysłowe, </w:t>
      </w:r>
      <w:r w:rsidR="00737B09">
        <w:rPr>
          <w:sz w:val="22"/>
          <w:szCs w:val="22"/>
        </w:rPr>
        <w:t xml:space="preserve">zgodnie z </w:t>
      </w:r>
      <w:r w:rsidR="00AD3869">
        <w:rPr>
          <w:sz w:val="22"/>
          <w:szCs w:val="22"/>
        </w:rPr>
        <w:t>art. 9 ust. 1 pkt 15-</w:t>
      </w:r>
      <w:r w:rsidR="004A65C8">
        <w:rPr>
          <w:sz w:val="22"/>
          <w:szCs w:val="22"/>
        </w:rPr>
        <w:t>17</w:t>
      </w:r>
      <w:r w:rsidRPr="008D450C">
        <w:rPr>
          <w:sz w:val="22"/>
          <w:szCs w:val="22"/>
        </w:rPr>
        <w:t xml:space="preserve"> ustawy z dnia 18 lipca 2001 r</w:t>
      </w:r>
      <w:r w:rsidR="002366F9" w:rsidRPr="008D450C">
        <w:rPr>
          <w:sz w:val="22"/>
          <w:szCs w:val="22"/>
        </w:rPr>
        <w:t>. - Prawo wodne (Dz. U z 2015</w:t>
      </w:r>
      <w:r w:rsidRPr="008D450C">
        <w:rPr>
          <w:sz w:val="22"/>
          <w:szCs w:val="22"/>
        </w:rPr>
        <w:t xml:space="preserve"> r. poz. </w:t>
      </w:r>
      <w:r w:rsidR="002366F9" w:rsidRPr="008D450C">
        <w:rPr>
          <w:sz w:val="22"/>
          <w:szCs w:val="22"/>
        </w:rPr>
        <w:t xml:space="preserve">469, </w:t>
      </w:r>
      <w:r w:rsidR="009D2387">
        <w:rPr>
          <w:sz w:val="22"/>
          <w:szCs w:val="22"/>
        </w:rPr>
        <w:t>1590, 1642</w:t>
      </w:r>
      <w:r w:rsidR="00143E8D">
        <w:rPr>
          <w:sz w:val="22"/>
          <w:szCs w:val="22"/>
        </w:rPr>
        <w:t xml:space="preserve"> i</w:t>
      </w:r>
      <w:r w:rsidR="009D2387">
        <w:rPr>
          <w:sz w:val="22"/>
          <w:szCs w:val="22"/>
        </w:rPr>
        <w:t xml:space="preserve"> 2295 oraz z 2016 r. poz. 352</w:t>
      </w:r>
      <w:r w:rsidR="002366F9" w:rsidRPr="008D450C">
        <w:rPr>
          <w:sz w:val="22"/>
          <w:szCs w:val="22"/>
        </w:rPr>
        <w:t>.</w:t>
      </w:r>
      <w:r w:rsidRPr="008D450C">
        <w:rPr>
          <w:sz w:val="22"/>
          <w:szCs w:val="22"/>
        </w:rPr>
        <w:t>).</w:t>
      </w:r>
    </w:p>
    <w:p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 dokładnością do jednego miejsca po przecinku.</w:t>
      </w:r>
    </w:p>
    <w:p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umieścić wyjaśnienia, jeżeli występuje różnica pomiędzy ilością nieczystości ciekłych odebranych z obszaru gminy a ilością tych nieczystości przekazanych do stacji zlewnych.</w:t>
      </w:r>
    </w:p>
    <w:p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Do sprawozdania należy dołączyć wykaz właścicieli nieruchomości, z którymi podmiot w okresie sprawozdawczym zawarł umowy na opróżnianie zbiorników bezodpływowych i transportu nieczystości ciekłych</w:t>
      </w:r>
      <w:r w:rsidR="00057B74">
        <w:rPr>
          <w:sz w:val="22"/>
          <w:szCs w:val="22"/>
        </w:rPr>
        <w:t>,</w:t>
      </w:r>
      <w:r w:rsidRPr="008D450C">
        <w:rPr>
          <w:sz w:val="22"/>
          <w:szCs w:val="22"/>
        </w:rPr>
        <w:t xml:space="preserve"> </w:t>
      </w:r>
      <w:r w:rsidR="00AD3869">
        <w:rPr>
          <w:sz w:val="22"/>
          <w:szCs w:val="22"/>
        </w:rPr>
        <w:t>a także</w:t>
      </w:r>
      <w:r w:rsidR="00AD3869" w:rsidRPr="008D450C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wykaz właścicieli nieruchomości, z którymi umowy te uległy rozwiązaniu lub wygasły. </w:t>
      </w:r>
      <w:r w:rsidR="006115B2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W wykazie zamieszcza się imię i nazwisko albo nazwę oraz adres właściciela nieruchomości, a także adres nieruchomości.</w:t>
      </w:r>
    </w:p>
    <w:p w:rsidR="002366F9" w:rsidRPr="008D450C" w:rsidRDefault="002366F9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O ile posiada.</w:t>
      </w:r>
    </w:p>
    <w:p w:rsidR="007E45E2" w:rsidRPr="008D450C" w:rsidRDefault="007E45E2" w:rsidP="007E45E2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Lub podpis osoby upoważnionej do występowania w imieniu prowadzącego działalność na podstawie pełnomocnictwa.</w:t>
      </w:r>
    </w:p>
    <w:p w:rsidR="00A72E5E" w:rsidRPr="008D450C" w:rsidRDefault="00A72E5E">
      <w:pPr>
        <w:suppressAutoHyphens w:val="0"/>
        <w:spacing w:line="360" w:lineRule="auto"/>
        <w:rPr>
          <w:rFonts w:ascii="Times" w:eastAsiaTheme="minorEastAsia" w:hAnsi="Times" w:cs="Arial"/>
          <w:bCs/>
          <w:caps/>
          <w:kern w:val="24"/>
          <w:sz w:val="24"/>
          <w:szCs w:val="24"/>
          <w:lang w:eastAsia="pl-PL"/>
        </w:rPr>
      </w:pPr>
    </w:p>
    <w:sectPr w:rsidR="00A72E5E" w:rsidRPr="008D450C" w:rsidSect="001C6078">
      <w:headerReference w:type="default" r:id="rId12"/>
      <w:footnotePr>
        <w:numRestart w:val="eachSect"/>
      </w:footnotePr>
      <w:pgSz w:w="11906" w:h="16838"/>
      <w:pgMar w:top="426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BDE" w:rsidRDefault="00545BDE">
      <w:r>
        <w:separator/>
      </w:r>
    </w:p>
  </w:endnote>
  <w:endnote w:type="continuationSeparator" w:id="0">
    <w:p w:rsidR="00545BDE" w:rsidRDefault="00545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BDE" w:rsidRDefault="00545BDE">
      <w:r>
        <w:separator/>
      </w:r>
    </w:p>
  </w:footnote>
  <w:footnote w:type="continuationSeparator" w:id="0">
    <w:p w:rsidR="00545BDE" w:rsidRDefault="00545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3F7" w:rsidRPr="00B371CC" w:rsidRDefault="00EB43F7" w:rsidP="00B371CC">
    <w:pPr>
      <w:pStyle w:val="Nagwek"/>
      <w:jc w:val="center"/>
    </w:pPr>
    <w:r>
      <w:t xml:space="preserve">– </w:t>
    </w:r>
    <w:r w:rsidR="00201AA3">
      <w:fldChar w:fldCharType="begin"/>
    </w:r>
    <w:r>
      <w:instrText xml:space="preserve"> PAGE  \* MERGEFORMAT </w:instrText>
    </w:r>
    <w:r w:rsidR="00201AA3">
      <w:fldChar w:fldCharType="separate"/>
    </w:r>
    <w:r w:rsidR="001C6078">
      <w:rPr>
        <w:noProof/>
      </w:rPr>
      <w:t>2</w:t>
    </w:r>
    <w:r w:rsidR="00201AA3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 w15:restartNumberingAfterBreak="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1"/>
  </w:num>
  <w:num w:numId="5">
    <w:abstractNumId w:val="4"/>
  </w:num>
  <w:num w:numId="6">
    <w:abstractNumId w:val="9"/>
  </w:num>
  <w:num w:numId="7">
    <w:abstractNumId w:val="7"/>
  </w:num>
  <w:num w:numId="8">
    <w:abstractNumId w:val="25"/>
  </w:num>
  <w:num w:numId="9">
    <w:abstractNumId w:val="8"/>
  </w:num>
  <w:num w:numId="10">
    <w:abstractNumId w:val="2"/>
  </w:num>
  <w:num w:numId="11">
    <w:abstractNumId w:val="3"/>
  </w:num>
  <w:num w:numId="12">
    <w:abstractNumId w:val="23"/>
  </w:num>
  <w:num w:numId="13">
    <w:abstractNumId w:val="19"/>
  </w:num>
  <w:num w:numId="14">
    <w:abstractNumId w:val="15"/>
  </w:num>
  <w:num w:numId="15">
    <w:abstractNumId w:val="5"/>
  </w:num>
  <w:num w:numId="16">
    <w:abstractNumId w:val="24"/>
  </w:num>
  <w:num w:numId="17">
    <w:abstractNumId w:val="10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6"/>
  </w:num>
  <w:num w:numId="23">
    <w:abstractNumId w:val="14"/>
  </w:num>
  <w:num w:numId="24">
    <w:abstractNumId w:val="16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0A7"/>
    <w:rsid w:val="0005339C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D0110"/>
    <w:rsid w:val="000D15A6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D78"/>
    <w:rsid w:val="001C299C"/>
    <w:rsid w:val="001C362F"/>
    <w:rsid w:val="001C6078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1AA3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A94"/>
    <w:rsid w:val="00277800"/>
    <w:rsid w:val="00280D73"/>
    <w:rsid w:val="002847A1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669F"/>
    <w:rsid w:val="002F72EB"/>
    <w:rsid w:val="002F7619"/>
    <w:rsid w:val="003001BC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5273"/>
    <w:rsid w:val="00345806"/>
    <w:rsid w:val="00345B9C"/>
    <w:rsid w:val="0034703B"/>
    <w:rsid w:val="00352DAE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2A2F"/>
    <w:rsid w:val="004233B6"/>
    <w:rsid w:val="0042465E"/>
    <w:rsid w:val="00424DF7"/>
    <w:rsid w:val="00426D74"/>
    <w:rsid w:val="00430763"/>
    <w:rsid w:val="00431425"/>
    <w:rsid w:val="004320A3"/>
    <w:rsid w:val="00432B76"/>
    <w:rsid w:val="004343D2"/>
    <w:rsid w:val="00434D01"/>
    <w:rsid w:val="00435D26"/>
    <w:rsid w:val="00436975"/>
    <w:rsid w:val="00440C99"/>
    <w:rsid w:val="0044175C"/>
    <w:rsid w:val="00442626"/>
    <w:rsid w:val="0044296E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BDE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5F84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66C1"/>
    <w:rsid w:val="00617CC6"/>
    <w:rsid w:val="00620543"/>
    <w:rsid w:val="00621196"/>
    <w:rsid w:val="00621256"/>
    <w:rsid w:val="00621FCC"/>
    <w:rsid w:val="00622E4B"/>
    <w:rsid w:val="00625444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8AF"/>
    <w:rsid w:val="00670172"/>
    <w:rsid w:val="006701EF"/>
    <w:rsid w:val="00670BDF"/>
    <w:rsid w:val="00673BA5"/>
    <w:rsid w:val="00674A42"/>
    <w:rsid w:val="00675231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55E6"/>
    <w:rsid w:val="006B618F"/>
    <w:rsid w:val="006C02EB"/>
    <w:rsid w:val="006C0B3D"/>
    <w:rsid w:val="006C32D6"/>
    <w:rsid w:val="006C419E"/>
    <w:rsid w:val="006C4A31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2E27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ADD"/>
    <w:rsid w:val="007E012F"/>
    <w:rsid w:val="007E11C9"/>
    <w:rsid w:val="007E2CFE"/>
    <w:rsid w:val="007E45E2"/>
    <w:rsid w:val="007E52CD"/>
    <w:rsid w:val="007E59C9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2434"/>
    <w:rsid w:val="008D4367"/>
    <w:rsid w:val="008D450C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4885"/>
    <w:rsid w:val="009754FD"/>
    <w:rsid w:val="00976E12"/>
    <w:rsid w:val="00976FE5"/>
    <w:rsid w:val="00977D17"/>
    <w:rsid w:val="00982546"/>
    <w:rsid w:val="00982EE3"/>
    <w:rsid w:val="00983FE9"/>
    <w:rsid w:val="00984E03"/>
    <w:rsid w:val="00987E85"/>
    <w:rsid w:val="00990142"/>
    <w:rsid w:val="009908ED"/>
    <w:rsid w:val="00990B00"/>
    <w:rsid w:val="009927E8"/>
    <w:rsid w:val="00995C3C"/>
    <w:rsid w:val="00997163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E0E3F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BEE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38B7"/>
    <w:rsid w:val="00AE4179"/>
    <w:rsid w:val="00AE4425"/>
    <w:rsid w:val="00AE4FBE"/>
    <w:rsid w:val="00AE650F"/>
    <w:rsid w:val="00AE6555"/>
    <w:rsid w:val="00AE7D16"/>
    <w:rsid w:val="00AE7DD9"/>
    <w:rsid w:val="00AF24FD"/>
    <w:rsid w:val="00AF4CAA"/>
    <w:rsid w:val="00AF571A"/>
    <w:rsid w:val="00AF5EF2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7700"/>
    <w:rsid w:val="00B10873"/>
    <w:rsid w:val="00B10F25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47C65"/>
    <w:rsid w:val="00C54A3A"/>
    <w:rsid w:val="00C55566"/>
    <w:rsid w:val="00C55C62"/>
    <w:rsid w:val="00C56448"/>
    <w:rsid w:val="00C572C4"/>
    <w:rsid w:val="00C57932"/>
    <w:rsid w:val="00C63866"/>
    <w:rsid w:val="00C667BE"/>
    <w:rsid w:val="00C66A1C"/>
    <w:rsid w:val="00C66B04"/>
    <w:rsid w:val="00C6766B"/>
    <w:rsid w:val="00C70D48"/>
    <w:rsid w:val="00C70FD2"/>
    <w:rsid w:val="00C72223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C47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4136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149B"/>
    <w:rsid w:val="00F0274F"/>
    <w:rsid w:val="00F100C3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2C7D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71CE"/>
    <w:rsid w:val="00F87802"/>
    <w:rsid w:val="00F92C0A"/>
    <w:rsid w:val="00F93220"/>
    <w:rsid w:val="00F94126"/>
    <w:rsid w:val="00F9415B"/>
    <w:rsid w:val="00F968DF"/>
    <w:rsid w:val="00F9715C"/>
    <w:rsid w:val="00FA13C2"/>
    <w:rsid w:val="00FA223A"/>
    <w:rsid w:val="00FA4FA7"/>
    <w:rsid w:val="00FA7F91"/>
    <w:rsid w:val="00FB121C"/>
    <w:rsid w:val="00FB1CDD"/>
    <w:rsid w:val="00FB2C2F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8A173D3-4C4D-4533-882A-6D1D84CF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84B9DE3-9422-4E13-BB52-4770511D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3</TotalTime>
  <Pages>2</Pages>
  <Words>369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Klaudia Gordziewicz</cp:lastModifiedBy>
  <cp:revision>2</cp:revision>
  <cp:lastPrinted>2016-05-18T11:51:00Z</cp:lastPrinted>
  <dcterms:created xsi:type="dcterms:W3CDTF">2021-06-21T09:14:00Z</dcterms:created>
  <dcterms:modified xsi:type="dcterms:W3CDTF">2021-06-21T09:14:00Z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